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B" w:rsidRDefault="00E00DA2" w:rsidP="00F81345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Responsible Conduct of Research Policy</w:t>
      </w:r>
    </w:p>
    <w:p w:rsidR="00E00DA2" w:rsidRDefault="000F1FDF" w:rsidP="00F81345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(revised </w:t>
      </w:r>
      <w:r w:rsidR="006A5BB7">
        <w:rPr>
          <w:rFonts w:ascii="Georgia" w:hAnsi="Georgia"/>
        </w:rPr>
        <w:t>August</w:t>
      </w:r>
      <w:bookmarkStart w:id="0" w:name="_GoBack"/>
      <w:bookmarkEnd w:id="0"/>
      <w:r w:rsidR="00E00DA2">
        <w:rPr>
          <w:rFonts w:ascii="Georgia" w:hAnsi="Georgia"/>
        </w:rPr>
        <w:t xml:space="preserve"> 2018)</w:t>
      </w:r>
    </w:p>
    <w:p w:rsidR="00E00DA2" w:rsidRDefault="00E00DA2" w:rsidP="00F81345">
      <w:pPr>
        <w:pStyle w:val="Default"/>
        <w:spacing w:line="276" w:lineRule="auto"/>
      </w:pPr>
    </w:p>
    <w:p w:rsidR="00E00DA2" w:rsidRDefault="00E00DA2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Federal granting agencies such as the National Science Foundation (NSF) and National Institutes of Health (NIH) require that recipient institutions provide training in the responsible conduct of research</w:t>
      </w:r>
      <w:r w:rsidR="00F81345">
        <w:rPr>
          <w:rFonts w:ascii="Georgia" w:hAnsi="Georgia"/>
          <w:sz w:val="22"/>
          <w:szCs w:val="22"/>
        </w:rPr>
        <w:t xml:space="preserve"> (RCR)</w:t>
      </w:r>
      <w:r>
        <w:rPr>
          <w:rFonts w:ascii="Georgia" w:hAnsi="Georgia"/>
          <w:sz w:val="22"/>
          <w:szCs w:val="22"/>
        </w:rPr>
        <w:t>.  Cornell</w:t>
      </w:r>
      <w:r w:rsidRPr="00E00DA2">
        <w:rPr>
          <w:rFonts w:ascii="Georgia" w:hAnsi="Georgia"/>
          <w:sz w:val="22"/>
          <w:szCs w:val="22"/>
        </w:rPr>
        <w:t xml:space="preserve"> College wil</w:t>
      </w:r>
      <w:r>
        <w:rPr>
          <w:rFonts w:ascii="Georgia" w:hAnsi="Georgia"/>
          <w:sz w:val="22"/>
          <w:szCs w:val="22"/>
        </w:rPr>
        <w:t xml:space="preserve">l ensure that </w:t>
      </w:r>
      <w:r w:rsidRPr="00E00DA2">
        <w:rPr>
          <w:rFonts w:ascii="Georgia" w:hAnsi="Georgia"/>
          <w:sz w:val="22"/>
          <w:szCs w:val="22"/>
        </w:rPr>
        <w:t>undergraduate</w:t>
      </w:r>
      <w:r w:rsidR="00E07E2F">
        <w:rPr>
          <w:rFonts w:ascii="Georgia" w:hAnsi="Georgia"/>
          <w:sz w:val="22"/>
          <w:szCs w:val="22"/>
        </w:rPr>
        <w:t xml:space="preserve"> students, graduate students</w:t>
      </w:r>
      <w:r>
        <w:rPr>
          <w:rFonts w:ascii="Georgia" w:hAnsi="Georgia"/>
          <w:sz w:val="22"/>
          <w:szCs w:val="22"/>
        </w:rPr>
        <w:t xml:space="preserve">, and postdoctoral fellows </w:t>
      </w:r>
      <w:r w:rsidRPr="00E00DA2">
        <w:rPr>
          <w:rFonts w:ascii="Georgia" w:hAnsi="Georgia"/>
          <w:sz w:val="22"/>
          <w:szCs w:val="22"/>
        </w:rPr>
        <w:t xml:space="preserve">who are paid through federal grants or </w:t>
      </w:r>
      <w:r w:rsidR="00F81345">
        <w:rPr>
          <w:rFonts w:ascii="Georgia" w:hAnsi="Georgia"/>
          <w:sz w:val="22"/>
          <w:szCs w:val="22"/>
        </w:rPr>
        <w:t xml:space="preserve">are </w:t>
      </w:r>
      <w:r w:rsidRPr="00E00DA2">
        <w:rPr>
          <w:rFonts w:ascii="Georgia" w:hAnsi="Georgia"/>
          <w:sz w:val="22"/>
          <w:szCs w:val="22"/>
        </w:rPr>
        <w:t xml:space="preserve">working on federally funded projects will receive </w:t>
      </w:r>
      <w:r w:rsidR="00F81345">
        <w:rPr>
          <w:rFonts w:ascii="Georgia" w:hAnsi="Georgia"/>
          <w:sz w:val="22"/>
          <w:szCs w:val="22"/>
        </w:rPr>
        <w:t>this training at or before the beginning of their research experience.</w:t>
      </w:r>
    </w:p>
    <w:p w:rsidR="00E07E2F" w:rsidRDefault="00E07E2F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</w:p>
    <w:p w:rsidR="00E07E2F" w:rsidRDefault="00E07E2F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Training Plan</w:t>
      </w:r>
    </w:p>
    <w:p w:rsidR="001D43FF" w:rsidRDefault="001D43FF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</w:p>
    <w:p w:rsidR="006A5BB7" w:rsidRPr="006A5BB7" w:rsidRDefault="00F81345" w:rsidP="006A5BB7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</w:t>
      </w:r>
      <w:r w:rsidR="006A5BB7">
        <w:rPr>
          <w:rFonts w:ascii="Georgia" w:hAnsi="Georgia"/>
          <w:sz w:val="22"/>
          <w:szCs w:val="22"/>
        </w:rPr>
        <w:t xml:space="preserve">y </w:t>
      </w:r>
      <w:r>
        <w:rPr>
          <w:rFonts w:ascii="Georgia" w:hAnsi="Georgia"/>
          <w:sz w:val="22"/>
          <w:szCs w:val="22"/>
        </w:rPr>
        <w:t>federally-funded</w:t>
      </w:r>
      <w:r w:rsidR="006A5BB7">
        <w:rPr>
          <w:rFonts w:ascii="Georgia" w:hAnsi="Georgia"/>
          <w:sz w:val="22"/>
          <w:szCs w:val="22"/>
        </w:rPr>
        <w:t xml:space="preserve"> undergraduate,</w:t>
      </w:r>
      <w:r>
        <w:rPr>
          <w:rFonts w:ascii="Georgia" w:hAnsi="Georgia"/>
          <w:sz w:val="22"/>
          <w:szCs w:val="22"/>
        </w:rPr>
        <w:t xml:space="preserve"> graduate</w:t>
      </w:r>
      <w:r w:rsidR="006A5BB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and post-doctoral students will be trained indiv</w:t>
      </w:r>
      <w:r w:rsidR="006A5BB7">
        <w:rPr>
          <w:rFonts w:ascii="Georgia" w:hAnsi="Georgia"/>
          <w:sz w:val="22"/>
          <w:szCs w:val="22"/>
        </w:rPr>
        <w:t xml:space="preserve">idually by their faculty mentor in </w:t>
      </w:r>
      <w:r w:rsidR="006A5BB7" w:rsidRPr="006A5BB7">
        <w:rPr>
          <w:rFonts w:ascii="Georgia" w:hAnsi="Georgia"/>
          <w:sz w:val="22"/>
          <w:szCs w:val="22"/>
        </w:rPr>
        <w:t>the traditional areas of RCR: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Conflict of Interest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Human Subjects, Lab Animals, and safe laboratory procedures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Mentor/mentee responsibilities and relationships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Collaborative research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Peer review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Data acquisition and management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Research misconduct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Responsible authorship and publication</w:t>
      </w:r>
    </w:p>
    <w:p w:rsidR="006A5BB7" w:rsidRPr="006A5BB7" w:rsidRDefault="006A5BB7" w:rsidP="006A5BB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A5BB7">
        <w:rPr>
          <w:rFonts w:ascii="Georgia" w:hAnsi="Georgia"/>
        </w:rPr>
        <w:t>The scientist as a responsible member of society</w:t>
      </w:r>
    </w:p>
    <w:p w:rsidR="00CF24D1" w:rsidRDefault="00F81345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Training should be completed an</w:t>
      </w:r>
      <w:r w:rsidR="006A5BB7">
        <w:rPr>
          <w:rFonts w:ascii="Georgia" w:hAnsi="Georgia"/>
          <w:sz w:val="22"/>
          <w:szCs w:val="22"/>
        </w:rPr>
        <w:t>d documented as close to the beginning of the student research experience as possible</w:t>
      </w:r>
      <w:r>
        <w:rPr>
          <w:rFonts w:ascii="Georgia" w:hAnsi="Georgia"/>
          <w:sz w:val="22"/>
          <w:szCs w:val="22"/>
        </w:rPr>
        <w:t>, and particularly before leaving for any field work off-campus.</w:t>
      </w:r>
    </w:p>
    <w:p w:rsidR="00F81345" w:rsidRDefault="00F81345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</w:p>
    <w:p w:rsidR="00F81345" w:rsidRDefault="00F81345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Documentation</w:t>
      </w:r>
    </w:p>
    <w:p w:rsidR="00F81345" w:rsidRDefault="00F81345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Each student paid through a federal grant will need to have </w:t>
      </w:r>
      <w:r w:rsidR="001C61A1">
        <w:rPr>
          <w:rFonts w:ascii="Georgia" w:hAnsi="Georgia"/>
          <w:sz w:val="22"/>
          <w:szCs w:val="22"/>
        </w:rPr>
        <w:t>signed certification from their faculty mentor that they participated in the CSRI ethics course and/or received RCR training from their faculty mentor.</w:t>
      </w:r>
      <w:r w:rsidR="001D43FF">
        <w:rPr>
          <w:rFonts w:ascii="Georgia" w:hAnsi="Georgia"/>
          <w:sz w:val="22"/>
          <w:szCs w:val="22"/>
        </w:rPr>
        <w:t xml:space="preserve"> </w:t>
      </w:r>
    </w:p>
    <w:p w:rsidR="001D43FF" w:rsidRDefault="001D43FF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</w:p>
    <w:p w:rsidR="001D43FF" w:rsidRPr="00F81345" w:rsidRDefault="001D43FF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certification is submitted to the Grants and Compliance Manager to be kept with other grant records </w:t>
      </w:r>
      <w:r w:rsidR="006A5BB7">
        <w:rPr>
          <w:rFonts w:ascii="Georgia" w:hAnsi="Georgia"/>
          <w:sz w:val="22"/>
          <w:szCs w:val="22"/>
        </w:rPr>
        <w:t>for at least three (3) years after the grant has been closed out.</w:t>
      </w:r>
    </w:p>
    <w:p w:rsidR="00F81345" w:rsidRDefault="00F81345" w:rsidP="00F81345">
      <w:pPr>
        <w:pStyle w:val="Default"/>
        <w:spacing w:line="276" w:lineRule="auto"/>
        <w:rPr>
          <w:rFonts w:ascii="Georgia" w:hAnsi="Georgia"/>
          <w:sz w:val="22"/>
          <w:szCs w:val="22"/>
        </w:rPr>
      </w:pPr>
    </w:p>
    <w:p w:rsidR="00F81345" w:rsidRPr="00F81345" w:rsidRDefault="00F81345" w:rsidP="00F81345">
      <w:pPr>
        <w:pStyle w:val="Default"/>
        <w:spacing w:line="276" w:lineRule="auto"/>
        <w:rPr>
          <w:rFonts w:ascii="Georgia" w:hAnsi="Georgia"/>
          <w:b/>
          <w:sz w:val="22"/>
          <w:szCs w:val="22"/>
        </w:rPr>
      </w:pPr>
    </w:p>
    <w:p w:rsidR="00F81345" w:rsidRDefault="00F81345" w:rsidP="00E00DA2">
      <w:pPr>
        <w:pStyle w:val="Default"/>
        <w:rPr>
          <w:rFonts w:ascii="Georgia" w:hAnsi="Georgia"/>
          <w:sz w:val="22"/>
          <w:szCs w:val="22"/>
        </w:rPr>
      </w:pPr>
    </w:p>
    <w:p w:rsidR="00F81345" w:rsidRDefault="00F81345" w:rsidP="00E00DA2">
      <w:pPr>
        <w:pStyle w:val="Default"/>
        <w:rPr>
          <w:rFonts w:ascii="Georgia" w:hAnsi="Georgia"/>
          <w:sz w:val="22"/>
          <w:szCs w:val="22"/>
        </w:rPr>
      </w:pPr>
    </w:p>
    <w:p w:rsidR="00F81345" w:rsidRPr="00F81345" w:rsidRDefault="00F81345" w:rsidP="00E00DA2">
      <w:pPr>
        <w:pStyle w:val="Default"/>
        <w:rPr>
          <w:rFonts w:ascii="Georgia" w:hAnsi="Georgia"/>
          <w:b/>
          <w:sz w:val="22"/>
          <w:szCs w:val="22"/>
        </w:rPr>
      </w:pPr>
    </w:p>
    <w:sectPr w:rsidR="00F81345" w:rsidRPr="00F81345" w:rsidSect="006B67EB">
      <w:headerReference w:type="default" r:id="rId9"/>
      <w:footerReference w:type="default" r:id="rId10"/>
      <w:type w:val="continuous"/>
      <w:pgSz w:w="12240" w:h="15840" w:code="1"/>
      <w:pgMar w:top="2520" w:right="1440" w:bottom="360" w:left="1728" w:header="187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42" w:rsidRDefault="00280442" w:rsidP="009411FF">
      <w:r>
        <w:separator/>
      </w:r>
    </w:p>
  </w:endnote>
  <w:endnote w:type="continuationSeparator" w:id="0">
    <w:p w:rsidR="00280442" w:rsidRDefault="00280442" w:rsidP="0094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EB" w:rsidRPr="00AF07E3" w:rsidRDefault="009E28DC" w:rsidP="009411FF">
    <w:pPr>
      <w:pStyle w:val="Footer"/>
      <w:jc w:val="center"/>
      <w:rPr>
        <w:color w:val="502D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5821680</wp:posOffset>
          </wp:positionH>
          <wp:positionV relativeFrom="paragraph">
            <wp:posOffset>7620</wp:posOffset>
          </wp:positionV>
          <wp:extent cx="1473200" cy="497840"/>
          <wp:effectExtent l="0" t="0" r="0" b="10160"/>
          <wp:wrapNone/>
          <wp:docPr id="3" name="Picture 3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EB">
      <w:br/>
    </w:r>
    <w:r w:rsidR="006B67EB" w:rsidRPr="00AF07E3">
      <w:rPr>
        <w:color w:val="502D7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42" w:rsidRDefault="00280442" w:rsidP="009411FF">
      <w:r>
        <w:separator/>
      </w:r>
    </w:p>
  </w:footnote>
  <w:footnote w:type="continuationSeparator" w:id="0">
    <w:p w:rsidR="00280442" w:rsidRDefault="00280442" w:rsidP="0094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EB" w:rsidRDefault="009E28DC" w:rsidP="00805739">
    <w:pPr>
      <w:pStyle w:val="Header"/>
      <w:jc w:val="center"/>
    </w:pPr>
    <w:r>
      <w:rPr>
        <w:noProof/>
      </w:rPr>
      <w:drawing>
        <wp:inline distT="0" distB="0" distL="0" distR="0">
          <wp:extent cx="6184900" cy="1257300"/>
          <wp:effectExtent l="0" t="0" r="12700" b="12700"/>
          <wp:docPr id="11" name="Picture 11" descr="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7EB" w:rsidRDefault="006B67EB" w:rsidP="008057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C7E"/>
    <w:multiLevelType w:val="hybridMultilevel"/>
    <w:tmpl w:val="D880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7"/>
    <w:rsid w:val="00000867"/>
    <w:rsid w:val="00000AEF"/>
    <w:rsid w:val="0000107B"/>
    <w:rsid w:val="000017C3"/>
    <w:rsid w:val="00002504"/>
    <w:rsid w:val="0000262C"/>
    <w:rsid w:val="00004E6B"/>
    <w:rsid w:val="00005054"/>
    <w:rsid w:val="000057BD"/>
    <w:rsid w:val="000063C8"/>
    <w:rsid w:val="000070D0"/>
    <w:rsid w:val="000108BD"/>
    <w:rsid w:val="00011261"/>
    <w:rsid w:val="00011604"/>
    <w:rsid w:val="00011AA0"/>
    <w:rsid w:val="00011CD0"/>
    <w:rsid w:val="0001211D"/>
    <w:rsid w:val="00012F32"/>
    <w:rsid w:val="000131ED"/>
    <w:rsid w:val="00013563"/>
    <w:rsid w:val="00013797"/>
    <w:rsid w:val="00013CDC"/>
    <w:rsid w:val="00014058"/>
    <w:rsid w:val="0001428E"/>
    <w:rsid w:val="00015B4F"/>
    <w:rsid w:val="00015C0F"/>
    <w:rsid w:val="00016189"/>
    <w:rsid w:val="0001645C"/>
    <w:rsid w:val="00016B85"/>
    <w:rsid w:val="00016D0F"/>
    <w:rsid w:val="000171CD"/>
    <w:rsid w:val="000204B6"/>
    <w:rsid w:val="00021064"/>
    <w:rsid w:val="000221D1"/>
    <w:rsid w:val="00022597"/>
    <w:rsid w:val="000225D4"/>
    <w:rsid w:val="000231C5"/>
    <w:rsid w:val="00023324"/>
    <w:rsid w:val="00023CA1"/>
    <w:rsid w:val="000244E0"/>
    <w:rsid w:val="000246FC"/>
    <w:rsid w:val="00024F20"/>
    <w:rsid w:val="00024F5C"/>
    <w:rsid w:val="00025C02"/>
    <w:rsid w:val="00025E9B"/>
    <w:rsid w:val="0002670C"/>
    <w:rsid w:val="00026EE0"/>
    <w:rsid w:val="00027F73"/>
    <w:rsid w:val="00027F94"/>
    <w:rsid w:val="00030044"/>
    <w:rsid w:val="00030743"/>
    <w:rsid w:val="000317F8"/>
    <w:rsid w:val="000318F7"/>
    <w:rsid w:val="00031A6B"/>
    <w:rsid w:val="0003282A"/>
    <w:rsid w:val="0003323F"/>
    <w:rsid w:val="00033E10"/>
    <w:rsid w:val="000349F0"/>
    <w:rsid w:val="00034BDB"/>
    <w:rsid w:val="00035B41"/>
    <w:rsid w:val="00035BEE"/>
    <w:rsid w:val="00035CB9"/>
    <w:rsid w:val="000361B8"/>
    <w:rsid w:val="00036391"/>
    <w:rsid w:val="00036FC6"/>
    <w:rsid w:val="000373DA"/>
    <w:rsid w:val="00037B5C"/>
    <w:rsid w:val="0004026F"/>
    <w:rsid w:val="000406E1"/>
    <w:rsid w:val="00041258"/>
    <w:rsid w:val="00041314"/>
    <w:rsid w:val="000418DC"/>
    <w:rsid w:val="00041D89"/>
    <w:rsid w:val="00042112"/>
    <w:rsid w:val="000427D9"/>
    <w:rsid w:val="00042C76"/>
    <w:rsid w:val="000433E1"/>
    <w:rsid w:val="00043B50"/>
    <w:rsid w:val="00044348"/>
    <w:rsid w:val="000447B3"/>
    <w:rsid w:val="00045341"/>
    <w:rsid w:val="000464C9"/>
    <w:rsid w:val="00046BA7"/>
    <w:rsid w:val="00047014"/>
    <w:rsid w:val="0004712A"/>
    <w:rsid w:val="00047A93"/>
    <w:rsid w:val="00047B3C"/>
    <w:rsid w:val="00050130"/>
    <w:rsid w:val="00050189"/>
    <w:rsid w:val="00051150"/>
    <w:rsid w:val="00051C7E"/>
    <w:rsid w:val="00051D22"/>
    <w:rsid w:val="00051D77"/>
    <w:rsid w:val="00051EBD"/>
    <w:rsid w:val="000530BD"/>
    <w:rsid w:val="000539BB"/>
    <w:rsid w:val="00053F1E"/>
    <w:rsid w:val="00053FDF"/>
    <w:rsid w:val="000540AF"/>
    <w:rsid w:val="00055684"/>
    <w:rsid w:val="0005568A"/>
    <w:rsid w:val="00055861"/>
    <w:rsid w:val="00055987"/>
    <w:rsid w:val="00055CFC"/>
    <w:rsid w:val="00055D26"/>
    <w:rsid w:val="000560DE"/>
    <w:rsid w:val="0005627F"/>
    <w:rsid w:val="000566B6"/>
    <w:rsid w:val="00056B99"/>
    <w:rsid w:val="00056E58"/>
    <w:rsid w:val="00056FF1"/>
    <w:rsid w:val="000574EE"/>
    <w:rsid w:val="00057CD1"/>
    <w:rsid w:val="00057D2A"/>
    <w:rsid w:val="000601DA"/>
    <w:rsid w:val="00060C63"/>
    <w:rsid w:val="00061682"/>
    <w:rsid w:val="00061932"/>
    <w:rsid w:val="00061B5E"/>
    <w:rsid w:val="00062965"/>
    <w:rsid w:val="00062C5F"/>
    <w:rsid w:val="00063678"/>
    <w:rsid w:val="00063B0F"/>
    <w:rsid w:val="00064A46"/>
    <w:rsid w:val="0006509F"/>
    <w:rsid w:val="000653AD"/>
    <w:rsid w:val="000654FA"/>
    <w:rsid w:val="00065AB2"/>
    <w:rsid w:val="0006605C"/>
    <w:rsid w:val="00066522"/>
    <w:rsid w:val="000668ED"/>
    <w:rsid w:val="00066E5A"/>
    <w:rsid w:val="000672F2"/>
    <w:rsid w:val="00067788"/>
    <w:rsid w:val="00067D55"/>
    <w:rsid w:val="00067FAD"/>
    <w:rsid w:val="0007066F"/>
    <w:rsid w:val="000709C8"/>
    <w:rsid w:val="00071544"/>
    <w:rsid w:val="00071847"/>
    <w:rsid w:val="000722E6"/>
    <w:rsid w:val="00072562"/>
    <w:rsid w:val="00072636"/>
    <w:rsid w:val="00072A1B"/>
    <w:rsid w:val="000732BE"/>
    <w:rsid w:val="00073B47"/>
    <w:rsid w:val="00075079"/>
    <w:rsid w:val="00075ABC"/>
    <w:rsid w:val="00076655"/>
    <w:rsid w:val="00076E81"/>
    <w:rsid w:val="000777A4"/>
    <w:rsid w:val="00077D31"/>
    <w:rsid w:val="00077D36"/>
    <w:rsid w:val="000802FD"/>
    <w:rsid w:val="00080579"/>
    <w:rsid w:val="00081995"/>
    <w:rsid w:val="00081F31"/>
    <w:rsid w:val="000827A3"/>
    <w:rsid w:val="00082915"/>
    <w:rsid w:val="000842D8"/>
    <w:rsid w:val="00084304"/>
    <w:rsid w:val="00084AFE"/>
    <w:rsid w:val="0008504F"/>
    <w:rsid w:val="00085484"/>
    <w:rsid w:val="000854DE"/>
    <w:rsid w:val="00085B1A"/>
    <w:rsid w:val="00086618"/>
    <w:rsid w:val="000905F1"/>
    <w:rsid w:val="00090900"/>
    <w:rsid w:val="000911B0"/>
    <w:rsid w:val="00091331"/>
    <w:rsid w:val="000918DD"/>
    <w:rsid w:val="00092824"/>
    <w:rsid w:val="00092A56"/>
    <w:rsid w:val="000931A7"/>
    <w:rsid w:val="00093365"/>
    <w:rsid w:val="000939D0"/>
    <w:rsid w:val="00094213"/>
    <w:rsid w:val="00094BBF"/>
    <w:rsid w:val="00095477"/>
    <w:rsid w:val="00097BD3"/>
    <w:rsid w:val="00097C5C"/>
    <w:rsid w:val="00097D6A"/>
    <w:rsid w:val="000A0CA4"/>
    <w:rsid w:val="000A1510"/>
    <w:rsid w:val="000A16F6"/>
    <w:rsid w:val="000A1AB2"/>
    <w:rsid w:val="000A1F5B"/>
    <w:rsid w:val="000A2455"/>
    <w:rsid w:val="000A2CC8"/>
    <w:rsid w:val="000A2D09"/>
    <w:rsid w:val="000A382C"/>
    <w:rsid w:val="000A3C04"/>
    <w:rsid w:val="000A4904"/>
    <w:rsid w:val="000A4E1B"/>
    <w:rsid w:val="000A5729"/>
    <w:rsid w:val="000A583B"/>
    <w:rsid w:val="000A5A6C"/>
    <w:rsid w:val="000A5B35"/>
    <w:rsid w:val="000A5E1B"/>
    <w:rsid w:val="000A6197"/>
    <w:rsid w:val="000A63C4"/>
    <w:rsid w:val="000A63CB"/>
    <w:rsid w:val="000A65A8"/>
    <w:rsid w:val="000A6DF5"/>
    <w:rsid w:val="000A745E"/>
    <w:rsid w:val="000A7734"/>
    <w:rsid w:val="000B0F1B"/>
    <w:rsid w:val="000B3585"/>
    <w:rsid w:val="000B381E"/>
    <w:rsid w:val="000B4229"/>
    <w:rsid w:val="000B58B0"/>
    <w:rsid w:val="000B591D"/>
    <w:rsid w:val="000B5C1A"/>
    <w:rsid w:val="000B5EAA"/>
    <w:rsid w:val="000B5F42"/>
    <w:rsid w:val="000B645C"/>
    <w:rsid w:val="000B6483"/>
    <w:rsid w:val="000B6B47"/>
    <w:rsid w:val="000B6B90"/>
    <w:rsid w:val="000B6E4E"/>
    <w:rsid w:val="000C0587"/>
    <w:rsid w:val="000C078B"/>
    <w:rsid w:val="000C23BE"/>
    <w:rsid w:val="000C2475"/>
    <w:rsid w:val="000C286C"/>
    <w:rsid w:val="000C3122"/>
    <w:rsid w:val="000C37C3"/>
    <w:rsid w:val="000C381C"/>
    <w:rsid w:val="000C44BE"/>
    <w:rsid w:val="000C4A01"/>
    <w:rsid w:val="000C4D0E"/>
    <w:rsid w:val="000C57BB"/>
    <w:rsid w:val="000C5C95"/>
    <w:rsid w:val="000C6092"/>
    <w:rsid w:val="000C6905"/>
    <w:rsid w:val="000C6EEB"/>
    <w:rsid w:val="000C7200"/>
    <w:rsid w:val="000C73BB"/>
    <w:rsid w:val="000C795E"/>
    <w:rsid w:val="000D0FE0"/>
    <w:rsid w:val="000D1101"/>
    <w:rsid w:val="000D12B0"/>
    <w:rsid w:val="000D15A2"/>
    <w:rsid w:val="000D1978"/>
    <w:rsid w:val="000D2CCF"/>
    <w:rsid w:val="000D30D2"/>
    <w:rsid w:val="000D3448"/>
    <w:rsid w:val="000D37DF"/>
    <w:rsid w:val="000D3E1E"/>
    <w:rsid w:val="000D3EF4"/>
    <w:rsid w:val="000D40BD"/>
    <w:rsid w:val="000D4DC8"/>
    <w:rsid w:val="000D5949"/>
    <w:rsid w:val="000D620A"/>
    <w:rsid w:val="000D6746"/>
    <w:rsid w:val="000D7C9A"/>
    <w:rsid w:val="000E055B"/>
    <w:rsid w:val="000E246F"/>
    <w:rsid w:val="000E2720"/>
    <w:rsid w:val="000E272C"/>
    <w:rsid w:val="000E2819"/>
    <w:rsid w:val="000E2CB1"/>
    <w:rsid w:val="000E2D5E"/>
    <w:rsid w:val="000E3050"/>
    <w:rsid w:val="000E31CE"/>
    <w:rsid w:val="000E465C"/>
    <w:rsid w:val="000E4791"/>
    <w:rsid w:val="000E48E8"/>
    <w:rsid w:val="000E4BE7"/>
    <w:rsid w:val="000E53E2"/>
    <w:rsid w:val="000E544A"/>
    <w:rsid w:val="000E5869"/>
    <w:rsid w:val="000E5BAF"/>
    <w:rsid w:val="000E65C1"/>
    <w:rsid w:val="000E687D"/>
    <w:rsid w:val="000E6B6F"/>
    <w:rsid w:val="000E6BD6"/>
    <w:rsid w:val="000E6C1C"/>
    <w:rsid w:val="000E764C"/>
    <w:rsid w:val="000E78CB"/>
    <w:rsid w:val="000E7B31"/>
    <w:rsid w:val="000F0B9B"/>
    <w:rsid w:val="000F0C05"/>
    <w:rsid w:val="000F0D2D"/>
    <w:rsid w:val="000F0F32"/>
    <w:rsid w:val="000F192D"/>
    <w:rsid w:val="000F1BDE"/>
    <w:rsid w:val="000F1D51"/>
    <w:rsid w:val="000F1FB2"/>
    <w:rsid w:val="000F1FDF"/>
    <w:rsid w:val="000F2223"/>
    <w:rsid w:val="000F2ADC"/>
    <w:rsid w:val="000F3027"/>
    <w:rsid w:val="000F3731"/>
    <w:rsid w:val="000F4D14"/>
    <w:rsid w:val="000F589C"/>
    <w:rsid w:val="000F5D70"/>
    <w:rsid w:val="000F5E78"/>
    <w:rsid w:val="000F5F8F"/>
    <w:rsid w:val="000F6B64"/>
    <w:rsid w:val="000F6B9A"/>
    <w:rsid w:val="000F6C47"/>
    <w:rsid w:val="000F6D33"/>
    <w:rsid w:val="000F75E1"/>
    <w:rsid w:val="001013DA"/>
    <w:rsid w:val="00101969"/>
    <w:rsid w:val="00101F26"/>
    <w:rsid w:val="00102158"/>
    <w:rsid w:val="00102C04"/>
    <w:rsid w:val="00102E28"/>
    <w:rsid w:val="00102FAD"/>
    <w:rsid w:val="00103192"/>
    <w:rsid w:val="00103196"/>
    <w:rsid w:val="001033E5"/>
    <w:rsid w:val="001034EF"/>
    <w:rsid w:val="0010372F"/>
    <w:rsid w:val="001037D5"/>
    <w:rsid w:val="00104657"/>
    <w:rsid w:val="00104C41"/>
    <w:rsid w:val="00105784"/>
    <w:rsid w:val="001063D3"/>
    <w:rsid w:val="00107938"/>
    <w:rsid w:val="00110253"/>
    <w:rsid w:val="00110AC6"/>
    <w:rsid w:val="00110D22"/>
    <w:rsid w:val="00110ED8"/>
    <w:rsid w:val="0011212F"/>
    <w:rsid w:val="001122F8"/>
    <w:rsid w:val="001123E1"/>
    <w:rsid w:val="00112A29"/>
    <w:rsid w:val="00113254"/>
    <w:rsid w:val="001135AE"/>
    <w:rsid w:val="00113E02"/>
    <w:rsid w:val="00113F37"/>
    <w:rsid w:val="001143F4"/>
    <w:rsid w:val="0011471B"/>
    <w:rsid w:val="0011539A"/>
    <w:rsid w:val="00115A6E"/>
    <w:rsid w:val="00115E2C"/>
    <w:rsid w:val="00116A34"/>
    <w:rsid w:val="0011741F"/>
    <w:rsid w:val="00117634"/>
    <w:rsid w:val="00117919"/>
    <w:rsid w:val="00117C3C"/>
    <w:rsid w:val="00117C8C"/>
    <w:rsid w:val="00120F7D"/>
    <w:rsid w:val="001216A2"/>
    <w:rsid w:val="00121C82"/>
    <w:rsid w:val="00122367"/>
    <w:rsid w:val="0012292D"/>
    <w:rsid w:val="00122D7A"/>
    <w:rsid w:val="00123E40"/>
    <w:rsid w:val="00124013"/>
    <w:rsid w:val="00124081"/>
    <w:rsid w:val="001246D9"/>
    <w:rsid w:val="00124A6A"/>
    <w:rsid w:val="0012577F"/>
    <w:rsid w:val="00125F38"/>
    <w:rsid w:val="001262DC"/>
    <w:rsid w:val="00126302"/>
    <w:rsid w:val="00130183"/>
    <w:rsid w:val="00130527"/>
    <w:rsid w:val="0013121D"/>
    <w:rsid w:val="00131518"/>
    <w:rsid w:val="0013199A"/>
    <w:rsid w:val="001323F5"/>
    <w:rsid w:val="0013259C"/>
    <w:rsid w:val="00132A31"/>
    <w:rsid w:val="00133A22"/>
    <w:rsid w:val="00133F84"/>
    <w:rsid w:val="00134094"/>
    <w:rsid w:val="0013438B"/>
    <w:rsid w:val="00134497"/>
    <w:rsid w:val="00134842"/>
    <w:rsid w:val="00134C64"/>
    <w:rsid w:val="00135554"/>
    <w:rsid w:val="001358A3"/>
    <w:rsid w:val="00136448"/>
    <w:rsid w:val="00136C13"/>
    <w:rsid w:val="00137B1B"/>
    <w:rsid w:val="0014032E"/>
    <w:rsid w:val="00140CBE"/>
    <w:rsid w:val="00141346"/>
    <w:rsid w:val="00141BA2"/>
    <w:rsid w:val="00142799"/>
    <w:rsid w:val="001427CF"/>
    <w:rsid w:val="00142C55"/>
    <w:rsid w:val="00142DB9"/>
    <w:rsid w:val="00143223"/>
    <w:rsid w:val="0014579E"/>
    <w:rsid w:val="00145E09"/>
    <w:rsid w:val="00145E34"/>
    <w:rsid w:val="00146BDB"/>
    <w:rsid w:val="00146E87"/>
    <w:rsid w:val="00146F5F"/>
    <w:rsid w:val="001472FD"/>
    <w:rsid w:val="00147329"/>
    <w:rsid w:val="001477EB"/>
    <w:rsid w:val="00150307"/>
    <w:rsid w:val="0015183F"/>
    <w:rsid w:val="001520D3"/>
    <w:rsid w:val="00152404"/>
    <w:rsid w:val="00152EC5"/>
    <w:rsid w:val="00153711"/>
    <w:rsid w:val="0015397B"/>
    <w:rsid w:val="001541DD"/>
    <w:rsid w:val="0015436D"/>
    <w:rsid w:val="001548D2"/>
    <w:rsid w:val="00154959"/>
    <w:rsid w:val="001550C3"/>
    <w:rsid w:val="001556F7"/>
    <w:rsid w:val="001561D0"/>
    <w:rsid w:val="00156627"/>
    <w:rsid w:val="00157C3E"/>
    <w:rsid w:val="00160016"/>
    <w:rsid w:val="00160041"/>
    <w:rsid w:val="00160062"/>
    <w:rsid w:val="00160298"/>
    <w:rsid w:val="00160491"/>
    <w:rsid w:val="001611EA"/>
    <w:rsid w:val="0016138D"/>
    <w:rsid w:val="00161748"/>
    <w:rsid w:val="00162393"/>
    <w:rsid w:val="001628A3"/>
    <w:rsid w:val="001628A6"/>
    <w:rsid w:val="00163558"/>
    <w:rsid w:val="001640D1"/>
    <w:rsid w:val="001642D8"/>
    <w:rsid w:val="0016466D"/>
    <w:rsid w:val="001646DC"/>
    <w:rsid w:val="001647DF"/>
    <w:rsid w:val="00164DA3"/>
    <w:rsid w:val="001651EB"/>
    <w:rsid w:val="00165582"/>
    <w:rsid w:val="0016657A"/>
    <w:rsid w:val="00166843"/>
    <w:rsid w:val="00166E4A"/>
    <w:rsid w:val="00166FAC"/>
    <w:rsid w:val="001673AC"/>
    <w:rsid w:val="00170369"/>
    <w:rsid w:val="0017077A"/>
    <w:rsid w:val="00170B30"/>
    <w:rsid w:val="00170BE7"/>
    <w:rsid w:val="0017108E"/>
    <w:rsid w:val="00171D52"/>
    <w:rsid w:val="00171E51"/>
    <w:rsid w:val="001722CD"/>
    <w:rsid w:val="00172619"/>
    <w:rsid w:val="0017292B"/>
    <w:rsid w:val="00172D13"/>
    <w:rsid w:val="00173038"/>
    <w:rsid w:val="001731B4"/>
    <w:rsid w:val="00173A32"/>
    <w:rsid w:val="00173CB6"/>
    <w:rsid w:val="00173CF0"/>
    <w:rsid w:val="00174B9F"/>
    <w:rsid w:val="00174E5B"/>
    <w:rsid w:val="001753D7"/>
    <w:rsid w:val="001754A8"/>
    <w:rsid w:val="0017662E"/>
    <w:rsid w:val="00176E37"/>
    <w:rsid w:val="00176EBF"/>
    <w:rsid w:val="001771BE"/>
    <w:rsid w:val="0017724D"/>
    <w:rsid w:val="0017761E"/>
    <w:rsid w:val="00177AEC"/>
    <w:rsid w:val="00177D5E"/>
    <w:rsid w:val="001807D4"/>
    <w:rsid w:val="00180913"/>
    <w:rsid w:val="00180B3F"/>
    <w:rsid w:val="0018197D"/>
    <w:rsid w:val="00182287"/>
    <w:rsid w:val="00182B77"/>
    <w:rsid w:val="00182DF8"/>
    <w:rsid w:val="00183473"/>
    <w:rsid w:val="0018372B"/>
    <w:rsid w:val="00183CCC"/>
    <w:rsid w:val="0018436A"/>
    <w:rsid w:val="00184712"/>
    <w:rsid w:val="001861BF"/>
    <w:rsid w:val="001861DC"/>
    <w:rsid w:val="00186551"/>
    <w:rsid w:val="00186EDB"/>
    <w:rsid w:val="00187512"/>
    <w:rsid w:val="00190D8A"/>
    <w:rsid w:val="001912C4"/>
    <w:rsid w:val="001918CD"/>
    <w:rsid w:val="001928BC"/>
    <w:rsid w:val="00192ED9"/>
    <w:rsid w:val="00192F63"/>
    <w:rsid w:val="00192FB1"/>
    <w:rsid w:val="00193CA6"/>
    <w:rsid w:val="0019450B"/>
    <w:rsid w:val="00194E8A"/>
    <w:rsid w:val="001953FE"/>
    <w:rsid w:val="001959A0"/>
    <w:rsid w:val="00195A7D"/>
    <w:rsid w:val="00195E24"/>
    <w:rsid w:val="00196081"/>
    <w:rsid w:val="001962FB"/>
    <w:rsid w:val="001968B1"/>
    <w:rsid w:val="00197047"/>
    <w:rsid w:val="001970D5"/>
    <w:rsid w:val="00197A90"/>
    <w:rsid w:val="001A068E"/>
    <w:rsid w:val="001A0DE9"/>
    <w:rsid w:val="001A0F72"/>
    <w:rsid w:val="001A1C56"/>
    <w:rsid w:val="001A2421"/>
    <w:rsid w:val="001A2550"/>
    <w:rsid w:val="001A2723"/>
    <w:rsid w:val="001A286C"/>
    <w:rsid w:val="001A288D"/>
    <w:rsid w:val="001A28D1"/>
    <w:rsid w:val="001A2CDE"/>
    <w:rsid w:val="001A3690"/>
    <w:rsid w:val="001A37D7"/>
    <w:rsid w:val="001A4AA8"/>
    <w:rsid w:val="001A4BCA"/>
    <w:rsid w:val="001A5738"/>
    <w:rsid w:val="001A5F74"/>
    <w:rsid w:val="001A666B"/>
    <w:rsid w:val="001A6721"/>
    <w:rsid w:val="001A6C19"/>
    <w:rsid w:val="001A7276"/>
    <w:rsid w:val="001B008D"/>
    <w:rsid w:val="001B1550"/>
    <w:rsid w:val="001B164C"/>
    <w:rsid w:val="001B25EE"/>
    <w:rsid w:val="001B2DE0"/>
    <w:rsid w:val="001B3761"/>
    <w:rsid w:val="001B37F0"/>
    <w:rsid w:val="001B3D76"/>
    <w:rsid w:val="001B4E72"/>
    <w:rsid w:val="001B5B86"/>
    <w:rsid w:val="001B5E08"/>
    <w:rsid w:val="001B5E44"/>
    <w:rsid w:val="001B6761"/>
    <w:rsid w:val="001B737F"/>
    <w:rsid w:val="001B791D"/>
    <w:rsid w:val="001B7A66"/>
    <w:rsid w:val="001C0A58"/>
    <w:rsid w:val="001C0AF8"/>
    <w:rsid w:val="001C1292"/>
    <w:rsid w:val="001C1CFB"/>
    <w:rsid w:val="001C20D9"/>
    <w:rsid w:val="001C3423"/>
    <w:rsid w:val="001C3595"/>
    <w:rsid w:val="001C3AE4"/>
    <w:rsid w:val="001C40BD"/>
    <w:rsid w:val="001C42BA"/>
    <w:rsid w:val="001C49C0"/>
    <w:rsid w:val="001C4AD5"/>
    <w:rsid w:val="001C4B77"/>
    <w:rsid w:val="001C4EAD"/>
    <w:rsid w:val="001C570B"/>
    <w:rsid w:val="001C5F18"/>
    <w:rsid w:val="001C61A1"/>
    <w:rsid w:val="001C775D"/>
    <w:rsid w:val="001C78D2"/>
    <w:rsid w:val="001C7BE9"/>
    <w:rsid w:val="001C7E74"/>
    <w:rsid w:val="001D012D"/>
    <w:rsid w:val="001D05F3"/>
    <w:rsid w:val="001D0632"/>
    <w:rsid w:val="001D0DED"/>
    <w:rsid w:val="001D0F76"/>
    <w:rsid w:val="001D1146"/>
    <w:rsid w:val="001D115C"/>
    <w:rsid w:val="001D13ED"/>
    <w:rsid w:val="001D15D1"/>
    <w:rsid w:val="001D1B77"/>
    <w:rsid w:val="001D1E5C"/>
    <w:rsid w:val="001D2733"/>
    <w:rsid w:val="001D323D"/>
    <w:rsid w:val="001D3702"/>
    <w:rsid w:val="001D3CBA"/>
    <w:rsid w:val="001D3FEF"/>
    <w:rsid w:val="001D43FF"/>
    <w:rsid w:val="001D4576"/>
    <w:rsid w:val="001D4876"/>
    <w:rsid w:val="001D63F2"/>
    <w:rsid w:val="001D65DE"/>
    <w:rsid w:val="001D6987"/>
    <w:rsid w:val="001D6C41"/>
    <w:rsid w:val="001D6D7D"/>
    <w:rsid w:val="001D718A"/>
    <w:rsid w:val="001D7200"/>
    <w:rsid w:val="001D77F5"/>
    <w:rsid w:val="001D7A2E"/>
    <w:rsid w:val="001E0361"/>
    <w:rsid w:val="001E2946"/>
    <w:rsid w:val="001E2CBD"/>
    <w:rsid w:val="001E3309"/>
    <w:rsid w:val="001E4C95"/>
    <w:rsid w:val="001E4DC4"/>
    <w:rsid w:val="001E5C42"/>
    <w:rsid w:val="001E6723"/>
    <w:rsid w:val="001E6939"/>
    <w:rsid w:val="001E6A73"/>
    <w:rsid w:val="001E7417"/>
    <w:rsid w:val="001E79D8"/>
    <w:rsid w:val="001E7A75"/>
    <w:rsid w:val="001F0154"/>
    <w:rsid w:val="001F05AF"/>
    <w:rsid w:val="001F090A"/>
    <w:rsid w:val="001F10BB"/>
    <w:rsid w:val="001F151E"/>
    <w:rsid w:val="001F1E1A"/>
    <w:rsid w:val="001F1F87"/>
    <w:rsid w:val="001F277B"/>
    <w:rsid w:val="001F30A3"/>
    <w:rsid w:val="001F326A"/>
    <w:rsid w:val="001F3426"/>
    <w:rsid w:val="001F3958"/>
    <w:rsid w:val="001F5053"/>
    <w:rsid w:val="001F5428"/>
    <w:rsid w:val="001F68A5"/>
    <w:rsid w:val="001F6B5D"/>
    <w:rsid w:val="001F6E7E"/>
    <w:rsid w:val="001F6F59"/>
    <w:rsid w:val="001F7559"/>
    <w:rsid w:val="00200183"/>
    <w:rsid w:val="0020028B"/>
    <w:rsid w:val="00200CA2"/>
    <w:rsid w:val="00201370"/>
    <w:rsid w:val="0020174A"/>
    <w:rsid w:val="00201CB9"/>
    <w:rsid w:val="00202CAF"/>
    <w:rsid w:val="0020363E"/>
    <w:rsid w:val="0020381D"/>
    <w:rsid w:val="00204529"/>
    <w:rsid w:val="00204FA6"/>
    <w:rsid w:val="002054E2"/>
    <w:rsid w:val="00205AA5"/>
    <w:rsid w:val="00205C89"/>
    <w:rsid w:val="00205E15"/>
    <w:rsid w:val="00206DF2"/>
    <w:rsid w:val="002101A1"/>
    <w:rsid w:val="002101D8"/>
    <w:rsid w:val="002101F2"/>
    <w:rsid w:val="0021070F"/>
    <w:rsid w:val="00210A2B"/>
    <w:rsid w:val="00210C58"/>
    <w:rsid w:val="002127BB"/>
    <w:rsid w:val="00212E0B"/>
    <w:rsid w:val="00213212"/>
    <w:rsid w:val="00213546"/>
    <w:rsid w:val="00213953"/>
    <w:rsid w:val="002142FB"/>
    <w:rsid w:val="00214A3A"/>
    <w:rsid w:val="00214D6A"/>
    <w:rsid w:val="0021523E"/>
    <w:rsid w:val="002152CC"/>
    <w:rsid w:val="002158C1"/>
    <w:rsid w:val="00215A4D"/>
    <w:rsid w:val="00215D0E"/>
    <w:rsid w:val="00215D74"/>
    <w:rsid w:val="00216220"/>
    <w:rsid w:val="00216C6B"/>
    <w:rsid w:val="00216EFD"/>
    <w:rsid w:val="00216FEE"/>
    <w:rsid w:val="00220201"/>
    <w:rsid w:val="00221516"/>
    <w:rsid w:val="00221BE9"/>
    <w:rsid w:val="00221FD8"/>
    <w:rsid w:val="0022236B"/>
    <w:rsid w:val="0022285B"/>
    <w:rsid w:val="00222A55"/>
    <w:rsid w:val="00222B23"/>
    <w:rsid w:val="00222FED"/>
    <w:rsid w:val="0022354A"/>
    <w:rsid w:val="00223B7A"/>
    <w:rsid w:val="00223EC6"/>
    <w:rsid w:val="002246DD"/>
    <w:rsid w:val="00224815"/>
    <w:rsid w:val="002249A2"/>
    <w:rsid w:val="00224AFF"/>
    <w:rsid w:val="00224B45"/>
    <w:rsid w:val="0022539C"/>
    <w:rsid w:val="002267E8"/>
    <w:rsid w:val="002267F4"/>
    <w:rsid w:val="00226E71"/>
    <w:rsid w:val="00227439"/>
    <w:rsid w:val="00230EB1"/>
    <w:rsid w:val="00230EF1"/>
    <w:rsid w:val="00231109"/>
    <w:rsid w:val="00231124"/>
    <w:rsid w:val="0023139A"/>
    <w:rsid w:val="002341DF"/>
    <w:rsid w:val="0023462A"/>
    <w:rsid w:val="00234B45"/>
    <w:rsid w:val="00235289"/>
    <w:rsid w:val="0023553A"/>
    <w:rsid w:val="00235ED1"/>
    <w:rsid w:val="00235FEB"/>
    <w:rsid w:val="00235FF4"/>
    <w:rsid w:val="00236066"/>
    <w:rsid w:val="002361B4"/>
    <w:rsid w:val="00236A6B"/>
    <w:rsid w:val="00237150"/>
    <w:rsid w:val="00237273"/>
    <w:rsid w:val="002377D1"/>
    <w:rsid w:val="00237F34"/>
    <w:rsid w:val="00240042"/>
    <w:rsid w:val="002404D3"/>
    <w:rsid w:val="00240504"/>
    <w:rsid w:val="00240F77"/>
    <w:rsid w:val="00241000"/>
    <w:rsid w:val="002415EE"/>
    <w:rsid w:val="002418E6"/>
    <w:rsid w:val="00241F97"/>
    <w:rsid w:val="002424AB"/>
    <w:rsid w:val="00243228"/>
    <w:rsid w:val="0024336F"/>
    <w:rsid w:val="002433AD"/>
    <w:rsid w:val="00243440"/>
    <w:rsid w:val="0024447B"/>
    <w:rsid w:val="0024447C"/>
    <w:rsid w:val="00244FE3"/>
    <w:rsid w:val="00245812"/>
    <w:rsid w:val="002460E9"/>
    <w:rsid w:val="00246659"/>
    <w:rsid w:val="00246674"/>
    <w:rsid w:val="00247C46"/>
    <w:rsid w:val="00247F02"/>
    <w:rsid w:val="0025009C"/>
    <w:rsid w:val="002501F3"/>
    <w:rsid w:val="002506B6"/>
    <w:rsid w:val="00251F43"/>
    <w:rsid w:val="002520ED"/>
    <w:rsid w:val="0025230B"/>
    <w:rsid w:val="0025258C"/>
    <w:rsid w:val="0025372F"/>
    <w:rsid w:val="00253881"/>
    <w:rsid w:val="00253D72"/>
    <w:rsid w:val="002541EF"/>
    <w:rsid w:val="00254900"/>
    <w:rsid w:val="00254973"/>
    <w:rsid w:val="00255557"/>
    <w:rsid w:val="002564E0"/>
    <w:rsid w:val="00256D3C"/>
    <w:rsid w:val="002576D6"/>
    <w:rsid w:val="00257854"/>
    <w:rsid w:val="00257A82"/>
    <w:rsid w:val="00257BCE"/>
    <w:rsid w:val="00257BE5"/>
    <w:rsid w:val="00257C89"/>
    <w:rsid w:val="0026017A"/>
    <w:rsid w:val="002606CE"/>
    <w:rsid w:val="00260B70"/>
    <w:rsid w:val="00261144"/>
    <w:rsid w:val="00261BF5"/>
    <w:rsid w:val="002628AF"/>
    <w:rsid w:val="00262BAB"/>
    <w:rsid w:val="00262DA7"/>
    <w:rsid w:val="00264E9F"/>
    <w:rsid w:val="00265152"/>
    <w:rsid w:val="002653B5"/>
    <w:rsid w:val="002658D3"/>
    <w:rsid w:val="002659E6"/>
    <w:rsid w:val="00265B7F"/>
    <w:rsid w:val="00265B8E"/>
    <w:rsid w:val="00265BBC"/>
    <w:rsid w:val="002662C4"/>
    <w:rsid w:val="00266953"/>
    <w:rsid w:val="00267BD9"/>
    <w:rsid w:val="00267C37"/>
    <w:rsid w:val="00267E18"/>
    <w:rsid w:val="002703A6"/>
    <w:rsid w:val="00271010"/>
    <w:rsid w:val="0027173D"/>
    <w:rsid w:val="002718EF"/>
    <w:rsid w:val="00271BDB"/>
    <w:rsid w:val="00272113"/>
    <w:rsid w:val="00272B46"/>
    <w:rsid w:val="00272F13"/>
    <w:rsid w:val="00273148"/>
    <w:rsid w:val="0027360E"/>
    <w:rsid w:val="00273BE4"/>
    <w:rsid w:val="0027479E"/>
    <w:rsid w:val="00274C16"/>
    <w:rsid w:val="002752CC"/>
    <w:rsid w:val="00275F44"/>
    <w:rsid w:val="00276BCE"/>
    <w:rsid w:val="002772F1"/>
    <w:rsid w:val="00277756"/>
    <w:rsid w:val="0028013E"/>
    <w:rsid w:val="00280442"/>
    <w:rsid w:val="00280A06"/>
    <w:rsid w:val="00280B22"/>
    <w:rsid w:val="00280B9B"/>
    <w:rsid w:val="00281BD4"/>
    <w:rsid w:val="00281DA1"/>
    <w:rsid w:val="0028211B"/>
    <w:rsid w:val="00282312"/>
    <w:rsid w:val="0028322A"/>
    <w:rsid w:val="00283891"/>
    <w:rsid w:val="00283C08"/>
    <w:rsid w:val="00283CC2"/>
    <w:rsid w:val="002840A0"/>
    <w:rsid w:val="002845C2"/>
    <w:rsid w:val="00284A21"/>
    <w:rsid w:val="00284DC5"/>
    <w:rsid w:val="00285546"/>
    <w:rsid w:val="0028554F"/>
    <w:rsid w:val="0028596B"/>
    <w:rsid w:val="00285DAE"/>
    <w:rsid w:val="002860D1"/>
    <w:rsid w:val="00286566"/>
    <w:rsid w:val="002865F6"/>
    <w:rsid w:val="00287344"/>
    <w:rsid w:val="002902D7"/>
    <w:rsid w:val="002917D7"/>
    <w:rsid w:val="002923E5"/>
    <w:rsid w:val="00292CA0"/>
    <w:rsid w:val="00292EBF"/>
    <w:rsid w:val="00292F1D"/>
    <w:rsid w:val="00293592"/>
    <w:rsid w:val="00293625"/>
    <w:rsid w:val="002948B8"/>
    <w:rsid w:val="0029491A"/>
    <w:rsid w:val="002949C7"/>
    <w:rsid w:val="0029572E"/>
    <w:rsid w:val="00295D1E"/>
    <w:rsid w:val="00295EB1"/>
    <w:rsid w:val="002960AD"/>
    <w:rsid w:val="00296135"/>
    <w:rsid w:val="0029653A"/>
    <w:rsid w:val="002969A5"/>
    <w:rsid w:val="002A015D"/>
    <w:rsid w:val="002A032F"/>
    <w:rsid w:val="002A0B90"/>
    <w:rsid w:val="002A1100"/>
    <w:rsid w:val="002A16F3"/>
    <w:rsid w:val="002A1A3A"/>
    <w:rsid w:val="002A266C"/>
    <w:rsid w:val="002A2C12"/>
    <w:rsid w:val="002A2C49"/>
    <w:rsid w:val="002A332F"/>
    <w:rsid w:val="002A53FB"/>
    <w:rsid w:val="002A5953"/>
    <w:rsid w:val="002A6237"/>
    <w:rsid w:val="002A63D9"/>
    <w:rsid w:val="002A64D1"/>
    <w:rsid w:val="002A72C9"/>
    <w:rsid w:val="002A755B"/>
    <w:rsid w:val="002A7573"/>
    <w:rsid w:val="002A7771"/>
    <w:rsid w:val="002A77C1"/>
    <w:rsid w:val="002A7D7D"/>
    <w:rsid w:val="002B0162"/>
    <w:rsid w:val="002B045A"/>
    <w:rsid w:val="002B07AA"/>
    <w:rsid w:val="002B136F"/>
    <w:rsid w:val="002B1DC4"/>
    <w:rsid w:val="002B3451"/>
    <w:rsid w:val="002B34C1"/>
    <w:rsid w:val="002B43B6"/>
    <w:rsid w:val="002B497D"/>
    <w:rsid w:val="002B4A3A"/>
    <w:rsid w:val="002B4C87"/>
    <w:rsid w:val="002B5AC0"/>
    <w:rsid w:val="002B610C"/>
    <w:rsid w:val="002B61D4"/>
    <w:rsid w:val="002B63F4"/>
    <w:rsid w:val="002B6A6B"/>
    <w:rsid w:val="002B71E1"/>
    <w:rsid w:val="002B7CAE"/>
    <w:rsid w:val="002C1035"/>
    <w:rsid w:val="002C1667"/>
    <w:rsid w:val="002C17B7"/>
    <w:rsid w:val="002C19E1"/>
    <w:rsid w:val="002C1B7A"/>
    <w:rsid w:val="002C223D"/>
    <w:rsid w:val="002C260E"/>
    <w:rsid w:val="002C2812"/>
    <w:rsid w:val="002C2B08"/>
    <w:rsid w:val="002C3436"/>
    <w:rsid w:val="002C37D7"/>
    <w:rsid w:val="002C390E"/>
    <w:rsid w:val="002C3BB1"/>
    <w:rsid w:val="002C42EA"/>
    <w:rsid w:val="002C4335"/>
    <w:rsid w:val="002C4458"/>
    <w:rsid w:val="002C482F"/>
    <w:rsid w:val="002C4CA5"/>
    <w:rsid w:val="002C4D76"/>
    <w:rsid w:val="002C4F05"/>
    <w:rsid w:val="002C5E7F"/>
    <w:rsid w:val="002C656A"/>
    <w:rsid w:val="002C6B40"/>
    <w:rsid w:val="002C77CA"/>
    <w:rsid w:val="002C7CCC"/>
    <w:rsid w:val="002D174E"/>
    <w:rsid w:val="002D1EC3"/>
    <w:rsid w:val="002D20F6"/>
    <w:rsid w:val="002D2426"/>
    <w:rsid w:val="002D2A90"/>
    <w:rsid w:val="002D2E5B"/>
    <w:rsid w:val="002D2F1F"/>
    <w:rsid w:val="002D2F8A"/>
    <w:rsid w:val="002D435F"/>
    <w:rsid w:val="002D57CE"/>
    <w:rsid w:val="002D596F"/>
    <w:rsid w:val="002D5EC0"/>
    <w:rsid w:val="002D68F2"/>
    <w:rsid w:val="002D6AB3"/>
    <w:rsid w:val="002D7514"/>
    <w:rsid w:val="002D75B0"/>
    <w:rsid w:val="002E0B43"/>
    <w:rsid w:val="002E19CB"/>
    <w:rsid w:val="002E2550"/>
    <w:rsid w:val="002E32EA"/>
    <w:rsid w:val="002E4269"/>
    <w:rsid w:val="002E52D0"/>
    <w:rsid w:val="002E5A86"/>
    <w:rsid w:val="002E6292"/>
    <w:rsid w:val="002E6382"/>
    <w:rsid w:val="002E6905"/>
    <w:rsid w:val="002E7771"/>
    <w:rsid w:val="002E7866"/>
    <w:rsid w:val="002F0121"/>
    <w:rsid w:val="002F065E"/>
    <w:rsid w:val="002F10DB"/>
    <w:rsid w:val="002F1523"/>
    <w:rsid w:val="002F2636"/>
    <w:rsid w:val="002F293A"/>
    <w:rsid w:val="002F2A64"/>
    <w:rsid w:val="002F2EC3"/>
    <w:rsid w:val="002F2F95"/>
    <w:rsid w:val="002F2FEE"/>
    <w:rsid w:val="002F3048"/>
    <w:rsid w:val="002F35C1"/>
    <w:rsid w:val="002F4CE9"/>
    <w:rsid w:val="002F50C1"/>
    <w:rsid w:val="002F5234"/>
    <w:rsid w:val="002F5774"/>
    <w:rsid w:val="002F5AB9"/>
    <w:rsid w:val="002F5F52"/>
    <w:rsid w:val="002F6240"/>
    <w:rsid w:val="002F6604"/>
    <w:rsid w:val="002F75EA"/>
    <w:rsid w:val="002F7D96"/>
    <w:rsid w:val="002F7E7B"/>
    <w:rsid w:val="0030021D"/>
    <w:rsid w:val="003002DE"/>
    <w:rsid w:val="003010A3"/>
    <w:rsid w:val="00301441"/>
    <w:rsid w:val="003015AF"/>
    <w:rsid w:val="00301964"/>
    <w:rsid w:val="00301B0F"/>
    <w:rsid w:val="00301DAD"/>
    <w:rsid w:val="00302A53"/>
    <w:rsid w:val="00302AEA"/>
    <w:rsid w:val="003032BC"/>
    <w:rsid w:val="00303351"/>
    <w:rsid w:val="00303437"/>
    <w:rsid w:val="003039A0"/>
    <w:rsid w:val="00303B73"/>
    <w:rsid w:val="0030447E"/>
    <w:rsid w:val="003044B2"/>
    <w:rsid w:val="003059D8"/>
    <w:rsid w:val="00305F0E"/>
    <w:rsid w:val="003063DC"/>
    <w:rsid w:val="00306C27"/>
    <w:rsid w:val="00306F77"/>
    <w:rsid w:val="003071D5"/>
    <w:rsid w:val="003104CA"/>
    <w:rsid w:val="003106B8"/>
    <w:rsid w:val="00310FAC"/>
    <w:rsid w:val="00311258"/>
    <w:rsid w:val="003117E1"/>
    <w:rsid w:val="00311C64"/>
    <w:rsid w:val="00312A2E"/>
    <w:rsid w:val="00313016"/>
    <w:rsid w:val="003131C7"/>
    <w:rsid w:val="0031355E"/>
    <w:rsid w:val="00313794"/>
    <w:rsid w:val="0031385C"/>
    <w:rsid w:val="0031425C"/>
    <w:rsid w:val="003145B1"/>
    <w:rsid w:val="003145EE"/>
    <w:rsid w:val="0031494B"/>
    <w:rsid w:val="0031508E"/>
    <w:rsid w:val="00315125"/>
    <w:rsid w:val="0031581F"/>
    <w:rsid w:val="00315E42"/>
    <w:rsid w:val="0031674F"/>
    <w:rsid w:val="00316EC7"/>
    <w:rsid w:val="00317498"/>
    <w:rsid w:val="003177F0"/>
    <w:rsid w:val="00320EAF"/>
    <w:rsid w:val="00321CF9"/>
    <w:rsid w:val="00321EF3"/>
    <w:rsid w:val="003221FC"/>
    <w:rsid w:val="00322BF6"/>
    <w:rsid w:val="00323169"/>
    <w:rsid w:val="00323DCF"/>
    <w:rsid w:val="003247F6"/>
    <w:rsid w:val="00324AD5"/>
    <w:rsid w:val="00324CFC"/>
    <w:rsid w:val="00325303"/>
    <w:rsid w:val="00325352"/>
    <w:rsid w:val="00326CB1"/>
    <w:rsid w:val="00326D60"/>
    <w:rsid w:val="00326E40"/>
    <w:rsid w:val="00330A7A"/>
    <w:rsid w:val="00330CA2"/>
    <w:rsid w:val="00330E9A"/>
    <w:rsid w:val="0033164E"/>
    <w:rsid w:val="00331E1C"/>
    <w:rsid w:val="00331F57"/>
    <w:rsid w:val="003332F5"/>
    <w:rsid w:val="00333427"/>
    <w:rsid w:val="0033363C"/>
    <w:rsid w:val="00333704"/>
    <w:rsid w:val="00335245"/>
    <w:rsid w:val="003352D2"/>
    <w:rsid w:val="003353BF"/>
    <w:rsid w:val="003356DF"/>
    <w:rsid w:val="00335958"/>
    <w:rsid w:val="0033600C"/>
    <w:rsid w:val="003361B8"/>
    <w:rsid w:val="00336803"/>
    <w:rsid w:val="003368F6"/>
    <w:rsid w:val="00336B92"/>
    <w:rsid w:val="003373C2"/>
    <w:rsid w:val="00337DCA"/>
    <w:rsid w:val="00340422"/>
    <w:rsid w:val="003404EB"/>
    <w:rsid w:val="003406B7"/>
    <w:rsid w:val="00340C94"/>
    <w:rsid w:val="00340D79"/>
    <w:rsid w:val="00341C33"/>
    <w:rsid w:val="00342B54"/>
    <w:rsid w:val="00342D18"/>
    <w:rsid w:val="0034311C"/>
    <w:rsid w:val="0034335E"/>
    <w:rsid w:val="0034469A"/>
    <w:rsid w:val="00345104"/>
    <w:rsid w:val="00345B77"/>
    <w:rsid w:val="00346189"/>
    <w:rsid w:val="003463DE"/>
    <w:rsid w:val="00346955"/>
    <w:rsid w:val="00346A38"/>
    <w:rsid w:val="00346EE3"/>
    <w:rsid w:val="003478B2"/>
    <w:rsid w:val="00347949"/>
    <w:rsid w:val="00347CE2"/>
    <w:rsid w:val="003509BA"/>
    <w:rsid w:val="00350C02"/>
    <w:rsid w:val="00351274"/>
    <w:rsid w:val="00351B1E"/>
    <w:rsid w:val="00351E3D"/>
    <w:rsid w:val="00351F03"/>
    <w:rsid w:val="003520CC"/>
    <w:rsid w:val="0035222C"/>
    <w:rsid w:val="0035222D"/>
    <w:rsid w:val="0035342D"/>
    <w:rsid w:val="00354864"/>
    <w:rsid w:val="00355267"/>
    <w:rsid w:val="003555C2"/>
    <w:rsid w:val="00355976"/>
    <w:rsid w:val="00355A6F"/>
    <w:rsid w:val="00356BC1"/>
    <w:rsid w:val="003577B0"/>
    <w:rsid w:val="00357EA4"/>
    <w:rsid w:val="00357FFC"/>
    <w:rsid w:val="00360033"/>
    <w:rsid w:val="003601AA"/>
    <w:rsid w:val="00360F8D"/>
    <w:rsid w:val="003615A1"/>
    <w:rsid w:val="00361976"/>
    <w:rsid w:val="00361A57"/>
    <w:rsid w:val="00361A75"/>
    <w:rsid w:val="00361D30"/>
    <w:rsid w:val="00361D6C"/>
    <w:rsid w:val="00361D7B"/>
    <w:rsid w:val="00361F50"/>
    <w:rsid w:val="00362454"/>
    <w:rsid w:val="003626C5"/>
    <w:rsid w:val="003626C6"/>
    <w:rsid w:val="00363748"/>
    <w:rsid w:val="00363786"/>
    <w:rsid w:val="0036391D"/>
    <w:rsid w:val="00363AA7"/>
    <w:rsid w:val="00363C2B"/>
    <w:rsid w:val="00364C0C"/>
    <w:rsid w:val="00365430"/>
    <w:rsid w:val="00365A21"/>
    <w:rsid w:val="00365E14"/>
    <w:rsid w:val="00365FF9"/>
    <w:rsid w:val="003665B5"/>
    <w:rsid w:val="00366B62"/>
    <w:rsid w:val="00366C14"/>
    <w:rsid w:val="0037142A"/>
    <w:rsid w:val="00371618"/>
    <w:rsid w:val="003716EA"/>
    <w:rsid w:val="00371AFC"/>
    <w:rsid w:val="003722EC"/>
    <w:rsid w:val="00372586"/>
    <w:rsid w:val="003727C5"/>
    <w:rsid w:val="00372B2B"/>
    <w:rsid w:val="003735C2"/>
    <w:rsid w:val="00373D09"/>
    <w:rsid w:val="00373F0D"/>
    <w:rsid w:val="00373F79"/>
    <w:rsid w:val="003740E4"/>
    <w:rsid w:val="0037429A"/>
    <w:rsid w:val="00374347"/>
    <w:rsid w:val="00374A15"/>
    <w:rsid w:val="00374B08"/>
    <w:rsid w:val="003768AB"/>
    <w:rsid w:val="00376A0A"/>
    <w:rsid w:val="00376ACD"/>
    <w:rsid w:val="00376DDB"/>
    <w:rsid w:val="00377487"/>
    <w:rsid w:val="00380238"/>
    <w:rsid w:val="00380AA6"/>
    <w:rsid w:val="003813A0"/>
    <w:rsid w:val="00381872"/>
    <w:rsid w:val="00381FCA"/>
    <w:rsid w:val="003823A1"/>
    <w:rsid w:val="00382482"/>
    <w:rsid w:val="00382AA4"/>
    <w:rsid w:val="00382BE0"/>
    <w:rsid w:val="00383270"/>
    <w:rsid w:val="0038331E"/>
    <w:rsid w:val="00383606"/>
    <w:rsid w:val="003849B2"/>
    <w:rsid w:val="00384D35"/>
    <w:rsid w:val="00384EE4"/>
    <w:rsid w:val="00385447"/>
    <w:rsid w:val="00385485"/>
    <w:rsid w:val="00385D25"/>
    <w:rsid w:val="003861EA"/>
    <w:rsid w:val="003863C2"/>
    <w:rsid w:val="00386BC8"/>
    <w:rsid w:val="003876DC"/>
    <w:rsid w:val="00387716"/>
    <w:rsid w:val="00387A08"/>
    <w:rsid w:val="00387FF7"/>
    <w:rsid w:val="0039205D"/>
    <w:rsid w:val="0039236D"/>
    <w:rsid w:val="003933F8"/>
    <w:rsid w:val="00393ABB"/>
    <w:rsid w:val="00393C4C"/>
    <w:rsid w:val="00393F62"/>
    <w:rsid w:val="0039459F"/>
    <w:rsid w:val="0039460C"/>
    <w:rsid w:val="0039470C"/>
    <w:rsid w:val="0039491A"/>
    <w:rsid w:val="00395D55"/>
    <w:rsid w:val="0039635B"/>
    <w:rsid w:val="00396A45"/>
    <w:rsid w:val="00396B0C"/>
    <w:rsid w:val="00396BC4"/>
    <w:rsid w:val="00396E46"/>
    <w:rsid w:val="00397583"/>
    <w:rsid w:val="00397893"/>
    <w:rsid w:val="003A09F8"/>
    <w:rsid w:val="003A19FE"/>
    <w:rsid w:val="003A3894"/>
    <w:rsid w:val="003A460D"/>
    <w:rsid w:val="003A4D31"/>
    <w:rsid w:val="003A5430"/>
    <w:rsid w:val="003A5F7A"/>
    <w:rsid w:val="003A6AC2"/>
    <w:rsid w:val="003A6DD5"/>
    <w:rsid w:val="003A7549"/>
    <w:rsid w:val="003A7743"/>
    <w:rsid w:val="003A7F1B"/>
    <w:rsid w:val="003B05B4"/>
    <w:rsid w:val="003B05BD"/>
    <w:rsid w:val="003B05E7"/>
    <w:rsid w:val="003B0AA8"/>
    <w:rsid w:val="003B1405"/>
    <w:rsid w:val="003B1899"/>
    <w:rsid w:val="003B19D1"/>
    <w:rsid w:val="003B2AC3"/>
    <w:rsid w:val="003B31A9"/>
    <w:rsid w:val="003B3260"/>
    <w:rsid w:val="003B4E99"/>
    <w:rsid w:val="003B592E"/>
    <w:rsid w:val="003B5A6D"/>
    <w:rsid w:val="003B5B70"/>
    <w:rsid w:val="003B6C89"/>
    <w:rsid w:val="003B6DBB"/>
    <w:rsid w:val="003B6FFB"/>
    <w:rsid w:val="003B747A"/>
    <w:rsid w:val="003B7980"/>
    <w:rsid w:val="003C0BDA"/>
    <w:rsid w:val="003C0E2B"/>
    <w:rsid w:val="003C0FB4"/>
    <w:rsid w:val="003C1011"/>
    <w:rsid w:val="003C1C8D"/>
    <w:rsid w:val="003C1F4A"/>
    <w:rsid w:val="003C26F5"/>
    <w:rsid w:val="003C2917"/>
    <w:rsid w:val="003C35BA"/>
    <w:rsid w:val="003C3A10"/>
    <w:rsid w:val="003C3C66"/>
    <w:rsid w:val="003C3E31"/>
    <w:rsid w:val="003C405E"/>
    <w:rsid w:val="003C5BB6"/>
    <w:rsid w:val="003C5DF0"/>
    <w:rsid w:val="003C5F86"/>
    <w:rsid w:val="003C62DF"/>
    <w:rsid w:val="003C65AE"/>
    <w:rsid w:val="003C6D98"/>
    <w:rsid w:val="003C70B0"/>
    <w:rsid w:val="003C75F2"/>
    <w:rsid w:val="003C7897"/>
    <w:rsid w:val="003D0805"/>
    <w:rsid w:val="003D12F7"/>
    <w:rsid w:val="003D13C6"/>
    <w:rsid w:val="003D16ED"/>
    <w:rsid w:val="003D1C9E"/>
    <w:rsid w:val="003D3ABB"/>
    <w:rsid w:val="003D3FA1"/>
    <w:rsid w:val="003D42B4"/>
    <w:rsid w:val="003D4783"/>
    <w:rsid w:val="003D5395"/>
    <w:rsid w:val="003D554C"/>
    <w:rsid w:val="003D5763"/>
    <w:rsid w:val="003D5EAA"/>
    <w:rsid w:val="003D6164"/>
    <w:rsid w:val="003D6FA2"/>
    <w:rsid w:val="003D77E1"/>
    <w:rsid w:val="003D7C4A"/>
    <w:rsid w:val="003E0393"/>
    <w:rsid w:val="003E09DB"/>
    <w:rsid w:val="003E0DF6"/>
    <w:rsid w:val="003E1930"/>
    <w:rsid w:val="003E1998"/>
    <w:rsid w:val="003E220B"/>
    <w:rsid w:val="003E3E91"/>
    <w:rsid w:val="003E657B"/>
    <w:rsid w:val="003E6993"/>
    <w:rsid w:val="003E793A"/>
    <w:rsid w:val="003E7E0E"/>
    <w:rsid w:val="003F0413"/>
    <w:rsid w:val="003F0971"/>
    <w:rsid w:val="003F0D1F"/>
    <w:rsid w:val="003F0E92"/>
    <w:rsid w:val="003F1634"/>
    <w:rsid w:val="003F1790"/>
    <w:rsid w:val="003F1BAF"/>
    <w:rsid w:val="003F2031"/>
    <w:rsid w:val="003F27A1"/>
    <w:rsid w:val="003F2C53"/>
    <w:rsid w:val="003F2C7A"/>
    <w:rsid w:val="003F33FC"/>
    <w:rsid w:val="003F3D16"/>
    <w:rsid w:val="003F3E80"/>
    <w:rsid w:val="003F49E1"/>
    <w:rsid w:val="003F4C0E"/>
    <w:rsid w:val="003F54FE"/>
    <w:rsid w:val="003F55BB"/>
    <w:rsid w:val="003F5961"/>
    <w:rsid w:val="003F5BB2"/>
    <w:rsid w:val="003F5C4E"/>
    <w:rsid w:val="003F5DB0"/>
    <w:rsid w:val="003F6553"/>
    <w:rsid w:val="003F65CA"/>
    <w:rsid w:val="0040046A"/>
    <w:rsid w:val="004005D9"/>
    <w:rsid w:val="00400FD6"/>
    <w:rsid w:val="00401003"/>
    <w:rsid w:val="004015F3"/>
    <w:rsid w:val="00401DC2"/>
    <w:rsid w:val="00402387"/>
    <w:rsid w:val="00402E61"/>
    <w:rsid w:val="004045AA"/>
    <w:rsid w:val="00404895"/>
    <w:rsid w:val="00404A45"/>
    <w:rsid w:val="00405555"/>
    <w:rsid w:val="004057DA"/>
    <w:rsid w:val="00405880"/>
    <w:rsid w:val="00405908"/>
    <w:rsid w:val="004061CD"/>
    <w:rsid w:val="004061D7"/>
    <w:rsid w:val="00406218"/>
    <w:rsid w:val="00407699"/>
    <w:rsid w:val="004079B2"/>
    <w:rsid w:val="00407A52"/>
    <w:rsid w:val="00407EFC"/>
    <w:rsid w:val="00410244"/>
    <w:rsid w:val="00410A76"/>
    <w:rsid w:val="00410ADB"/>
    <w:rsid w:val="00411240"/>
    <w:rsid w:val="00411382"/>
    <w:rsid w:val="004115F1"/>
    <w:rsid w:val="00411AE9"/>
    <w:rsid w:val="00411C63"/>
    <w:rsid w:val="00411F46"/>
    <w:rsid w:val="0041206D"/>
    <w:rsid w:val="00412343"/>
    <w:rsid w:val="00413861"/>
    <w:rsid w:val="00413D61"/>
    <w:rsid w:val="00414101"/>
    <w:rsid w:val="004146C4"/>
    <w:rsid w:val="00415BED"/>
    <w:rsid w:val="004161AB"/>
    <w:rsid w:val="00416277"/>
    <w:rsid w:val="004164FE"/>
    <w:rsid w:val="0041654A"/>
    <w:rsid w:val="00416B21"/>
    <w:rsid w:val="00416CB4"/>
    <w:rsid w:val="00416D18"/>
    <w:rsid w:val="00416E5C"/>
    <w:rsid w:val="00417A82"/>
    <w:rsid w:val="00417FDB"/>
    <w:rsid w:val="00420F2A"/>
    <w:rsid w:val="00421D5E"/>
    <w:rsid w:val="00421DB1"/>
    <w:rsid w:val="0042386D"/>
    <w:rsid w:val="0042414B"/>
    <w:rsid w:val="0042456A"/>
    <w:rsid w:val="00424D42"/>
    <w:rsid w:val="004251C5"/>
    <w:rsid w:val="00425786"/>
    <w:rsid w:val="0042597A"/>
    <w:rsid w:val="004263AE"/>
    <w:rsid w:val="00426974"/>
    <w:rsid w:val="00426B34"/>
    <w:rsid w:val="0042713C"/>
    <w:rsid w:val="00427527"/>
    <w:rsid w:val="0042767F"/>
    <w:rsid w:val="00430657"/>
    <w:rsid w:val="00430D9D"/>
    <w:rsid w:val="004313F5"/>
    <w:rsid w:val="00431A78"/>
    <w:rsid w:val="00431C6A"/>
    <w:rsid w:val="00431D70"/>
    <w:rsid w:val="0043260D"/>
    <w:rsid w:val="00432D6C"/>
    <w:rsid w:val="00432E3F"/>
    <w:rsid w:val="00433447"/>
    <w:rsid w:val="00433C6D"/>
    <w:rsid w:val="004341D8"/>
    <w:rsid w:val="004343AB"/>
    <w:rsid w:val="00434512"/>
    <w:rsid w:val="00434D3F"/>
    <w:rsid w:val="00434E5D"/>
    <w:rsid w:val="00435677"/>
    <w:rsid w:val="00435A74"/>
    <w:rsid w:val="004372E0"/>
    <w:rsid w:val="00437B47"/>
    <w:rsid w:val="00440209"/>
    <w:rsid w:val="00440578"/>
    <w:rsid w:val="0044060F"/>
    <w:rsid w:val="004406BF"/>
    <w:rsid w:val="00440905"/>
    <w:rsid w:val="00440A80"/>
    <w:rsid w:val="00441A1C"/>
    <w:rsid w:val="0044200F"/>
    <w:rsid w:val="00442527"/>
    <w:rsid w:val="00442D11"/>
    <w:rsid w:val="00443421"/>
    <w:rsid w:val="00444864"/>
    <w:rsid w:val="00444FAB"/>
    <w:rsid w:val="0044513C"/>
    <w:rsid w:val="00445240"/>
    <w:rsid w:val="004456C3"/>
    <w:rsid w:val="00445D50"/>
    <w:rsid w:val="00445EF3"/>
    <w:rsid w:val="004462B0"/>
    <w:rsid w:val="0044682F"/>
    <w:rsid w:val="00446C94"/>
    <w:rsid w:val="004473A5"/>
    <w:rsid w:val="00447D66"/>
    <w:rsid w:val="00447F87"/>
    <w:rsid w:val="0045022E"/>
    <w:rsid w:val="0045143F"/>
    <w:rsid w:val="00451F16"/>
    <w:rsid w:val="0045365A"/>
    <w:rsid w:val="00453C98"/>
    <w:rsid w:val="00453DA8"/>
    <w:rsid w:val="004544CE"/>
    <w:rsid w:val="00454604"/>
    <w:rsid w:val="004548AC"/>
    <w:rsid w:val="004549DC"/>
    <w:rsid w:val="00454AE6"/>
    <w:rsid w:val="00454E67"/>
    <w:rsid w:val="0045516D"/>
    <w:rsid w:val="00455E89"/>
    <w:rsid w:val="00456850"/>
    <w:rsid w:val="00456B87"/>
    <w:rsid w:val="00457B5F"/>
    <w:rsid w:val="0046162C"/>
    <w:rsid w:val="004617D7"/>
    <w:rsid w:val="00463587"/>
    <w:rsid w:val="00463E6B"/>
    <w:rsid w:val="00464403"/>
    <w:rsid w:val="00464F92"/>
    <w:rsid w:val="00465A3D"/>
    <w:rsid w:val="00465A51"/>
    <w:rsid w:val="004662AE"/>
    <w:rsid w:val="004663BB"/>
    <w:rsid w:val="00466519"/>
    <w:rsid w:val="00467215"/>
    <w:rsid w:val="0046768C"/>
    <w:rsid w:val="00467F81"/>
    <w:rsid w:val="0047092E"/>
    <w:rsid w:val="00471129"/>
    <w:rsid w:val="00471288"/>
    <w:rsid w:val="00471482"/>
    <w:rsid w:val="00471CE4"/>
    <w:rsid w:val="00472294"/>
    <w:rsid w:val="0047310A"/>
    <w:rsid w:val="00474017"/>
    <w:rsid w:val="00474C38"/>
    <w:rsid w:val="00474CED"/>
    <w:rsid w:val="004753BC"/>
    <w:rsid w:val="00475441"/>
    <w:rsid w:val="00475689"/>
    <w:rsid w:val="0047612A"/>
    <w:rsid w:val="00476484"/>
    <w:rsid w:val="00476E07"/>
    <w:rsid w:val="00476F5B"/>
    <w:rsid w:val="004770A2"/>
    <w:rsid w:val="0047735B"/>
    <w:rsid w:val="00477892"/>
    <w:rsid w:val="00477E7E"/>
    <w:rsid w:val="00480157"/>
    <w:rsid w:val="00480382"/>
    <w:rsid w:val="004806EE"/>
    <w:rsid w:val="00481F34"/>
    <w:rsid w:val="004821EC"/>
    <w:rsid w:val="004822D1"/>
    <w:rsid w:val="004826D3"/>
    <w:rsid w:val="004831C8"/>
    <w:rsid w:val="0048356D"/>
    <w:rsid w:val="00483593"/>
    <w:rsid w:val="00483605"/>
    <w:rsid w:val="004839D3"/>
    <w:rsid w:val="00483D89"/>
    <w:rsid w:val="004840B8"/>
    <w:rsid w:val="00484346"/>
    <w:rsid w:val="004848F4"/>
    <w:rsid w:val="00484D20"/>
    <w:rsid w:val="00485506"/>
    <w:rsid w:val="004857BA"/>
    <w:rsid w:val="004858D9"/>
    <w:rsid w:val="00485A40"/>
    <w:rsid w:val="0048624E"/>
    <w:rsid w:val="00486318"/>
    <w:rsid w:val="00486923"/>
    <w:rsid w:val="0048738C"/>
    <w:rsid w:val="00487E0C"/>
    <w:rsid w:val="00490025"/>
    <w:rsid w:val="00490767"/>
    <w:rsid w:val="0049082D"/>
    <w:rsid w:val="00490A12"/>
    <w:rsid w:val="004910C7"/>
    <w:rsid w:val="0049138C"/>
    <w:rsid w:val="00491739"/>
    <w:rsid w:val="00492321"/>
    <w:rsid w:val="00492867"/>
    <w:rsid w:val="00492AAF"/>
    <w:rsid w:val="00493214"/>
    <w:rsid w:val="00493AA6"/>
    <w:rsid w:val="00494853"/>
    <w:rsid w:val="00494876"/>
    <w:rsid w:val="00494ED5"/>
    <w:rsid w:val="00495A06"/>
    <w:rsid w:val="00496112"/>
    <w:rsid w:val="00496656"/>
    <w:rsid w:val="0049685E"/>
    <w:rsid w:val="004969B5"/>
    <w:rsid w:val="00496E4F"/>
    <w:rsid w:val="00496EF3"/>
    <w:rsid w:val="004975C1"/>
    <w:rsid w:val="004978BE"/>
    <w:rsid w:val="00497922"/>
    <w:rsid w:val="00497BDE"/>
    <w:rsid w:val="004A0259"/>
    <w:rsid w:val="004A06C1"/>
    <w:rsid w:val="004A0859"/>
    <w:rsid w:val="004A1045"/>
    <w:rsid w:val="004A1064"/>
    <w:rsid w:val="004A1ADC"/>
    <w:rsid w:val="004A1BAD"/>
    <w:rsid w:val="004A22A4"/>
    <w:rsid w:val="004A2385"/>
    <w:rsid w:val="004A2B67"/>
    <w:rsid w:val="004A2DCE"/>
    <w:rsid w:val="004A4BD9"/>
    <w:rsid w:val="004A4EFB"/>
    <w:rsid w:val="004A505B"/>
    <w:rsid w:val="004A5992"/>
    <w:rsid w:val="004A5F49"/>
    <w:rsid w:val="004A6323"/>
    <w:rsid w:val="004A69C6"/>
    <w:rsid w:val="004A709A"/>
    <w:rsid w:val="004A7648"/>
    <w:rsid w:val="004A7C57"/>
    <w:rsid w:val="004A7E45"/>
    <w:rsid w:val="004B01BE"/>
    <w:rsid w:val="004B113F"/>
    <w:rsid w:val="004B120A"/>
    <w:rsid w:val="004B14E2"/>
    <w:rsid w:val="004B187B"/>
    <w:rsid w:val="004B1F38"/>
    <w:rsid w:val="004B1F5E"/>
    <w:rsid w:val="004B287A"/>
    <w:rsid w:val="004B2D3D"/>
    <w:rsid w:val="004B35E0"/>
    <w:rsid w:val="004B39E1"/>
    <w:rsid w:val="004B3CAF"/>
    <w:rsid w:val="004B47C2"/>
    <w:rsid w:val="004B57A1"/>
    <w:rsid w:val="004B5CE5"/>
    <w:rsid w:val="004B70F8"/>
    <w:rsid w:val="004B76A6"/>
    <w:rsid w:val="004B77B7"/>
    <w:rsid w:val="004B7B15"/>
    <w:rsid w:val="004C0C29"/>
    <w:rsid w:val="004C0C3D"/>
    <w:rsid w:val="004C156D"/>
    <w:rsid w:val="004C2E47"/>
    <w:rsid w:val="004C3258"/>
    <w:rsid w:val="004C3455"/>
    <w:rsid w:val="004C39CA"/>
    <w:rsid w:val="004C472B"/>
    <w:rsid w:val="004C47AA"/>
    <w:rsid w:val="004C488E"/>
    <w:rsid w:val="004C5968"/>
    <w:rsid w:val="004C5E4A"/>
    <w:rsid w:val="004C6937"/>
    <w:rsid w:val="004C69A8"/>
    <w:rsid w:val="004C6AF3"/>
    <w:rsid w:val="004C6B0D"/>
    <w:rsid w:val="004C7CAE"/>
    <w:rsid w:val="004C7EE1"/>
    <w:rsid w:val="004D0163"/>
    <w:rsid w:val="004D12A9"/>
    <w:rsid w:val="004D13C6"/>
    <w:rsid w:val="004D1A86"/>
    <w:rsid w:val="004D21E3"/>
    <w:rsid w:val="004D3147"/>
    <w:rsid w:val="004D32FE"/>
    <w:rsid w:val="004D3D9B"/>
    <w:rsid w:val="004D406D"/>
    <w:rsid w:val="004D4418"/>
    <w:rsid w:val="004D5114"/>
    <w:rsid w:val="004D5E93"/>
    <w:rsid w:val="004D63DB"/>
    <w:rsid w:val="004D7452"/>
    <w:rsid w:val="004D75CF"/>
    <w:rsid w:val="004D77EE"/>
    <w:rsid w:val="004D7FAB"/>
    <w:rsid w:val="004E0437"/>
    <w:rsid w:val="004E07E9"/>
    <w:rsid w:val="004E12FA"/>
    <w:rsid w:val="004E167E"/>
    <w:rsid w:val="004E1B80"/>
    <w:rsid w:val="004E1EBD"/>
    <w:rsid w:val="004E2BE7"/>
    <w:rsid w:val="004E2C0B"/>
    <w:rsid w:val="004E2D04"/>
    <w:rsid w:val="004E2DF4"/>
    <w:rsid w:val="004E2F8F"/>
    <w:rsid w:val="004E3AA8"/>
    <w:rsid w:val="004E3D2A"/>
    <w:rsid w:val="004E3F0F"/>
    <w:rsid w:val="004E407A"/>
    <w:rsid w:val="004E41A9"/>
    <w:rsid w:val="004E5371"/>
    <w:rsid w:val="004E53DA"/>
    <w:rsid w:val="004E6805"/>
    <w:rsid w:val="004E6A79"/>
    <w:rsid w:val="004E6FE2"/>
    <w:rsid w:val="004E7241"/>
    <w:rsid w:val="004E738B"/>
    <w:rsid w:val="004E7A8D"/>
    <w:rsid w:val="004E7F82"/>
    <w:rsid w:val="004F03F7"/>
    <w:rsid w:val="004F10A6"/>
    <w:rsid w:val="004F1FCB"/>
    <w:rsid w:val="004F2B94"/>
    <w:rsid w:val="004F3510"/>
    <w:rsid w:val="004F3511"/>
    <w:rsid w:val="004F39EC"/>
    <w:rsid w:val="004F3F69"/>
    <w:rsid w:val="004F40B6"/>
    <w:rsid w:val="004F47AB"/>
    <w:rsid w:val="004F501C"/>
    <w:rsid w:val="004F56FE"/>
    <w:rsid w:val="004F5790"/>
    <w:rsid w:val="004F58AD"/>
    <w:rsid w:val="004F5904"/>
    <w:rsid w:val="004F66DE"/>
    <w:rsid w:val="004F6A35"/>
    <w:rsid w:val="004F6A8A"/>
    <w:rsid w:val="004F6ACF"/>
    <w:rsid w:val="004F6EAE"/>
    <w:rsid w:val="004F6F36"/>
    <w:rsid w:val="004F73BA"/>
    <w:rsid w:val="004F7416"/>
    <w:rsid w:val="004F742A"/>
    <w:rsid w:val="004F7EEE"/>
    <w:rsid w:val="00500C87"/>
    <w:rsid w:val="00501117"/>
    <w:rsid w:val="00501EDD"/>
    <w:rsid w:val="0050225B"/>
    <w:rsid w:val="00502686"/>
    <w:rsid w:val="00503543"/>
    <w:rsid w:val="005045FD"/>
    <w:rsid w:val="00504952"/>
    <w:rsid w:val="00504F8B"/>
    <w:rsid w:val="0050574C"/>
    <w:rsid w:val="00505903"/>
    <w:rsid w:val="00505929"/>
    <w:rsid w:val="00505EE9"/>
    <w:rsid w:val="00507EDE"/>
    <w:rsid w:val="00510062"/>
    <w:rsid w:val="005106EE"/>
    <w:rsid w:val="00510A23"/>
    <w:rsid w:val="00510F32"/>
    <w:rsid w:val="005114E9"/>
    <w:rsid w:val="00511AE1"/>
    <w:rsid w:val="00511B1E"/>
    <w:rsid w:val="00511B77"/>
    <w:rsid w:val="00511D3F"/>
    <w:rsid w:val="00512581"/>
    <w:rsid w:val="00512E7E"/>
    <w:rsid w:val="00512EFF"/>
    <w:rsid w:val="005135F4"/>
    <w:rsid w:val="00513CA2"/>
    <w:rsid w:val="0051421E"/>
    <w:rsid w:val="00514635"/>
    <w:rsid w:val="005151A4"/>
    <w:rsid w:val="00515ACA"/>
    <w:rsid w:val="005163A5"/>
    <w:rsid w:val="00516621"/>
    <w:rsid w:val="00516DD1"/>
    <w:rsid w:val="00516DF6"/>
    <w:rsid w:val="00517099"/>
    <w:rsid w:val="00517455"/>
    <w:rsid w:val="00517525"/>
    <w:rsid w:val="00517B31"/>
    <w:rsid w:val="0052008E"/>
    <w:rsid w:val="0052041B"/>
    <w:rsid w:val="005209C0"/>
    <w:rsid w:val="00521066"/>
    <w:rsid w:val="00521211"/>
    <w:rsid w:val="005213B6"/>
    <w:rsid w:val="005214AA"/>
    <w:rsid w:val="00521977"/>
    <w:rsid w:val="00521F34"/>
    <w:rsid w:val="00523723"/>
    <w:rsid w:val="0052399B"/>
    <w:rsid w:val="005240B6"/>
    <w:rsid w:val="0052446E"/>
    <w:rsid w:val="0052455E"/>
    <w:rsid w:val="005245BF"/>
    <w:rsid w:val="005249DF"/>
    <w:rsid w:val="005250FC"/>
    <w:rsid w:val="005253E4"/>
    <w:rsid w:val="00525C63"/>
    <w:rsid w:val="00525E36"/>
    <w:rsid w:val="0052630C"/>
    <w:rsid w:val="00526985"/>
    <w:rsid w:val="00527FB1"/>
    <w:rsid w:val="00531563"/>
    <w:rsid w:val="00532237"/>
    <w:rsid w:val="0053290B"/>
    <w:rsid w:val="0053297E"/>
    <w:rsid w:val="005329DB"/>
    <w:rsid w:val="00532A92"/>
    <w:rsid w:val="00532C6C"/>
    <w:rsid w:val="00532FC6"/>
    <w:rsid w:val="00533188"/>
    <w:rsid w:val="005331FB"/>
    <w:rsid w:val="005333F2"/>
    <w:rsid w:val="00533778"/>
    <w:rsid w:val="00533CD3"/>
    <w:rsid w:val="00533EAA"/>
    <w:rsid w:val="00534CE3"/>
    <w:rsid w:val="00534E3B"/>
    <w:rsid w:val="00535EB9"/>
    <w:rsid w:val="00536379"/>
    <w:rsid w:val="00536B48"/>
    <w:rsid w:val="00537DA9"/>
    <w:rsid w:val="0054013C"/>
    <w:rsid w:val="005404AC"/>
    <w:rsid w:val="005418E3"/>
    <w:rsid w:val="00541FA3"/>
    <w:rsid w:val="005422B5"/>
    <w:rsid w:val="005425E5"/>
    <w:rsid w:val="00542728"/>
    <w:rsid w:val="005429A4"/>
    <w:rsid w:val="00543236"/>
    <w:rsid w:val="0054387D"/>
    <w:rsid w:val="00543B7E"/>
    <w:rsid w:val="00544D3F"/>
    <w:rsid w:val="00545261"/>
    <w:rsid w:val="00545DB8"/>
    <w:rsid w:val="00546835"/>
    <w:rsid w:val="00546984"/>
    <w:rsid w:val="00546F09"/>
    <w:rsid w:val="00547661"/>
    <w:rsid w:val="00547A20"/>
    <w:rsid w:val="00547F8A"/>
    <w:rsid w:val="00550143"/>
    <w:rsid w:val="00550774"/>
    <w:rsid w:val="0055096F"/>
    <w:rsid w:val="00550C2F"/>
    <w:rsid w:val="00551E84"/>
    <w:rsid w:val="0055234B"/>
    <w:rsid w:val="00552818"/>
    <w:rsid w:val="00552A30"/>
    <w:rsid w:val="00552DC7"/>
    <w:rsid w:val="0055317B"/>
    <w:rsid w:val="00553186"/>
    <w:rsid w:val="00553AA9"/>
    <w:rsid w:val="00553B06"/>
    <w:rsid w:val="005540C1"/>
    <w:rsid w:val="00555D1E"/>
    <w:rsid w:val="0055643A"/>
    <w:rsid w:val="005567DF"/>
    <w:rsid w:val="005567FE"/>
    <w:rsid w:val="005571F7"/>
    <w:rsid w:val="005602EB"/>
    <w:rsid w:val="00560B23"/>
    <w:rsid w:val="005611D7"/>
    <w:rsid w:val="005615E9"/>
    <w:rsid w:val="0056176B"/>
    <w:rsid w:val="00562484"/>
    <w:rsid w:val="00562680"/>
    <w:rsid w:val="005626AA"/>
    <w:rsid w:val="0056277D"/>
    <w:rsid w:val="00563140"/>
    <w:rsid w:val="00563910"/>
    <w:rsid w:val="00563911"/>
    <w:rsid w:val="00563A3F"/>
    <w:rsid w:val="00563BBE"/>
    <w:rsid w:val="00564369"/>
    <w:rsid w:val="00564DE9"/>
    <w:rsid w:val="0056562B"/>
    <w:rsid w:val="005659B3"/>
    <w:rsid w:val="00565E15"/>
    <w:rsid w:val="00566008"/>
    <w:rsid w:val="00566B9B"/>
    <w:rsid w:val="005670FD"/>
    <w:rsid w:val="0056731B"/>
    <w:rsid w:val="0056747E"/>
    <w:rsid w:val="00567A8C"/>
    <w:rsid w:val="00567BB4"/>
    <w:rsid w:val="00567D04"/>
    <w:rsid w:val="00567F9E"/>
    <w:rsid w:val="00567FBD"/>
    <w:rsid w:val="0057018C"/>
    <w:rsid w:val="00570859"/>
    <w:rsid w:val="00570F08"/>
    <w:rsid w:val="00570F84"/>
    <w:rsid w:val="005719F0"/>
    <w:rsid w:val="00571D55"/>
    <w:rsid w:val="00572144"/>
    <w:rsid w:val="00572FA4"/>
    <w:rsid w:val="00572FF7"/>
    <w:rsid w:val="00573045"/>
    <w:rsid w:val="005749F0"/>
    <w:rsid w:val="00574A11"/>
    <w:rsid w:val="00574AD2"/>
    <w:rsid w:val="00574AD8"/>
    <w:rsid w:val="00576F41"/>
    <w:rsid w:val="00577C32"/>
    <w:rsid w:val="00580EC8"/>
    <w:rsid w:val="00581016"/>
    <w:rsid w:val="00582383"/>
    <w:rsid w:val="00582936"/>
    <w:rsid w:val="00582A71"/>
    <w:rsid w:val="005836D0"/>
    <w:rsid w:val="00583A18"/>
    <w:rsid w:val="00584155"/>
    <w:rsid w:val="005845A4"/>
    <w:rsid w:val="00584901"/>
    <w:rsid w:val="00584BFC"/>
    <w:rsid w:val="00584D3E"/>
    <w:rsid w:val="00584D86"/>
    <w:rsid w:val="00585BD8"/>
    <w:rsid w:val="00586167"/>
    <w:rsid w:val="005871A8"/>
    <w:rsid w:val="00587F8A"/>
    <w:rsid w:val="0059036B"/>
    <w:rsid w:val="00590506"/>
    <w:rsid w:val="005913CB"/>
    <w:rsid w:val="00591413"/>
    <w:rsid w:val="00591892"/>
    <w:rsid w:val="00591B3C"/>
    <w:rsid w:val="005922BD"/>
    <w:rsid w:val="005923CE"/>
    <w:rsid w:val="005929F4"/>
    <w:rsid w:val="005937D9"/>
    <w:rsid w:val="00594151"/>
    <w:rsid w:val="005943FB"/>
    <w:rsid w:val="005948C7"/>
    <w:rsid w:val="00594D5B"/>
    <w:rsid w:val="005958DD"/>
    <w:rsid w:val="00595DEE"/>
    <w:rsid w:val="00595EDF"/>
    <w:rsid w:val="00597DC1"/>
    <w:rsid w:val="005A01CF"/>
    <w:rsid w:val="005A0379"/>
    <w:rsid w:val="005A04BE"/>
    <w:rsid w:val="005A0C31"/>
    <w:rsid w:val="005A12AB"/>
    <w:rsid w:val="005A13F0"/>
    <w:rsid w:val="005A1C6B"/>
    <w:rsid w:val="005A23F9"/>
    <w:rsid w:val="005A2AA2"/>
    <w:rsid w:val="005A2EE4"/>
    <w:rsid w:val="005A376B"/>
    <w:rsid w:val="005A49FD"/>
    <w:rsid w:val="005A5826"/>
    <w:rsid w:val="005A58D5"/>
    <w:rsid w:val="005A5FE0"/>
    <w:rsid w:val="005A69D8"/>
    <w:rsid w:val="005A6AA1"/>
    <w:rsid w:val="005A7E21"/>
    <w:rsid w:val="005B06DB"/>
    <w:rsid w:val="005B1003"/>
    <w:rsid w:val="005B1732"/>
    <w:rsid w:val="005B26A3"/>
    <w:rsid w:val="005B2995"/>
    <w:rsid w:val="005B2E2F"/>
    <w:rsid w:val="005B2EA3"/>
    <w:rsid w:val="005B2F8F"/>
    <w:rsid w:val="005B373E"/>
    <w:rsid w:val="005B3D6C"/>
    <w:rsid w:val="005B478B"/>
    <w:rsid w:val="005B4E11"/>
    <w:rsid w:val="005B61C8"/>
    <w:rsid w:val="005B6A36"/>
    <w:rsid w:val="005B6FE4"/>
    <w:rsid w:val="005B796B"/>
    <w:rsid w:val="005B7C8B"/>
    <w:rsid w:val="005B7DE1"/>
    <w:rsid w:val="005C00CF"/>
    <w:rsid w:val="005C00D1"/>
    <w:rsid w:val="005C0618"/>
    <w:rsid w:val="005C079C"/>
    <w:rsid w:val="005C0B2B"/>
    <w:rsid w:val="005C107C"/>
    <w:rsid w:val="005C117A"/>
    <w:rsid w:val="005C1301"/>
    <w:rsid w:val="005C185A"/>
    <w:rsid w:val="005C19D9"/>
    <w:rsid w:val="005C1DFB"/>
    <w:rsid w:val="005C2525"/>
    <w:rsid w:val="005C2E5B"/>
    <w:rsid w:val="005C2F17"/>
    <w:rsid w:val="005C3B2F"/>
    <w:rsid w:val="005C557E"/>
    <w:rsid w:val="005C5A24"/>
    <w:rsid w:val="005C65FD"/>
    <w:rsid w:val="005C6774"/>
    <w:rsid w:val="005C6C8D"/>
    <w:rsid w:val="005C7383"/>
    <w:rsid w:val="005D00A9"/>
    <w:rsid w:val="005D07A0"/>
    <w:rsid w:val="005D0A99"/>
    <w:rsid w:val="005D2099"/>
    <w:rsid w:val="005D2547"/>
    <w:rsid w:val="005D2552"/>
    <w:rsid w:val="005D2593"/>
    <w:rsid w:val="005D2813"/>
    <w:rsid w:val="005D2D37"/>
    <w:rsid w:val="005D313F"/>
    <w:rsid w:val="005D3FC0"/>
    <w:rsid w:val="005D47C1"/>
    <w:rsid w:val="005D51A2"/>
    <w:rsid w:val="005D545E"/>
    <w:rsid w:val="005D591B"/>
    <w:rsid w:val="005D5F3D"/>
    <w:rsid w:val="005D647C"/>
    <w:rsid w:val="005D65B1"/>
    <w:rsid w:val="005D6B10"/>
    <w:rsid w:val="005D6FC3"/>
    <w:rsid w:val="005D7126"/>
    <w:rsid w:val="005D7B01"/>
    <w:rsid w:val="005D7D34"/>
    <w:rsid w:val="005D7D37"/>
    <w:rsid w:val="005E1668"/>
    <w:rsid w:val="005E2619"/>
    <w:rsid w:val="005E2E8D"/>
    <w:rsid w:val="005E2F42"/>
    <w:rsid w:val="005E3238"/>
    <w:rsid w:val="005E3C8A"/>
    <w:rsid w:val="005E456A"/>
    <w:rsid w:val="005E5EC4"/>
    <w:rsid w:val="005E5F06"/>
    <w:rsid w:val="005E5F40"/>
    <w:rsid w:val="005E6746"/>
    <w:rsid w:val="005E6DB5"/>
    <w:rsid w:val="005E72B7"/>
    <w:rsid w:val="005E76AE"/>
    <w:rsid w:val="005E7E94"/>
    <w:rsid w:val="005F11A2"/>
    <w:rsid w:val="005F1286"/>
    <w:rsid w:val="005F1398"/>
    <w:rsid w:val="005F13D5"/>
    <w:rsid w:val="005F31DE"/>
    <w:rsid w:val="005F3773"/>
    <w:rsid w:val="005F434F"/>
    <w:rsid w:val="005F472C"/>
    <w:rsid w:val="005F4902"/>
    <w:rsid w:val="005F4C53"/>
    <w:rsid w:val="005F4E86"/>
    <w:rsid w:val="005F4EA0"/>
    <w:rsid w:val="005F5727"/>
    <w:rsid w:val="005F6610"/>
    <w:rsid w:val="005F6CEF"/>
    <w:rsid w:val="005F6E8C"/>
    <w:rsid w:val="005F6EF8"/>
    <w:rsid w:val="005F6FED"/>
    <w:rsid w:val="005F72AA"/>
    <w:rsid w:val="005F73CF"/>
    <w:rsid w:val="005F76E6"/>
    <w:rsid w:val="005F782B"/>
    <w:rsid w:val="00600582"/>
    <w:rsid w:val="00600F0E"/>
    <w:rsid w:val="006017E6"/>
    <w:rsid w:val="00601953"/>
    <w:rsid w:val="00603185"/>
    <w:rsid w:val="00603673"/>
    <w:rsid w:val="00603CD2"/>
    <w:rsid w:val="00603DA2"/>
    <w:rsid w:val="0060422F"/>
    <w:rsid w:val="00605289"/>
    <w:rsid w:val="00605732"/>
    <w:rsid w:val="00606A24"/>
    <w:rsid w:val="00606B06"/>
    <w:rsid w:val="006074B3"/>
    <w:rsid w:val="00607897"/>
    <w:rsid w:val="0060797B"/>
    <w:rsid w:val="00607FC1"/>
    <w:rsid w:val="00610A2C"/>
    <w:rsid w:val="00611131"/>
    <w:rsid w:val="00611373"/>
    <w:rsid w:val="006114FB"/>
    <w:rsid w:val="00611736"/>
    <w:rsid w:val="006123E3"/>
    <w:rsid w:val="00612789"/>
    <w:rsid w:val="00613342"/>
    <w:rsid w:val="00613845"/>
    <w:rsid w:val="00613BD6"/>
    <w:rsid w:val="00614D08"/>
    <w:rsid w:val="00615C97"/>
    <w:rsid w:val="00615DD0"/>
    <w:rsid w:val="00616B0D"/>
    <w:rsid w:val="00616C09"/>
    <w:rsid w:val="00616CBA"/>
    <w:rsid w:val="00617C6E"/>
    <w:rsid w:val="00617D7B"/>
    <w:rsid w:val="00617E42"/>
    <w:rsid w:val="00617EC2"/>
    <w:rsid w:val="0062004B"/>
    <w:rsid w:val="00621B29"/>
    <w:rsid w:val="00621BDA"/>
    <w:rsid w:val="00621E29"/>
    <w:rsid w:val="00621F92"/>
    <w:rsid w:val="006226C5"/>
    <w:rsid w:val="00622933"/>
    <w:rsid w:val="00622AA4"/>
    <w:rsid w:val="00622F03"/>
    <w:rsid w:val="00623038"/>
    <w:rsid w:val="006233B2"/>
    <w:rsid w:val="006240FD"/>
    <w:rsid w:val="006241E6"/>
    <w:rsid w:val="006250D6"/>
    <w:rsid w:val="0062533A"/>
    <w:rsid w:val="006257FC"/>
    <w:rsid w:val="00626040"/>
    <w:rsid w:val="00626582"/>
    <w:rsid w:val="0062674E"/>
    <w:rsid w:val="006267A9"/>
    <w:rsid w:val="006268F6"/>
    <w:rsid w:val="006269CB"/>
    <w:rsid w:val="00627B53"/>
    <w:rsid w:val="00627CD1"/>
    <w:rsid w:val="00631461"/>
    <w:rsid w:val="0063176B"/>
    <w:rsid w:val="006317AA"/>
    <w:rsid w:val="00631937"/>
    <w:rsid w:val="00631DB2"/>
    <w:rsid w:val="00632180"/>
    <w:rsid w:val="0063344F"/>
    <w:rsid w:val="00633858"/>
    <w:rsid w:val="00636C34"/>
    <w:rsid w:val="0063743E"/>
    <w:rsid w:val="006375CE"/>
    <w:rsid w:val="00640155"/>
    <w:rsid w:val="00640802"/>
    <w:rsid w:val="00640C43"/>
    <w:rsid w:val="00640CBA"/>
    <w:rsid w:val="0064117E"/>
    <w:rsid w:val="00642128"/>
    <w:rsid w:val="00642A2B"/>
    <w:rsid w:val="00642D28"/>
    <w:rsid w:val="006435CC"/>
    <w:rsid w:val="006435EE"/>
    <w:rsid w:val="00643CA8"/>
    <w:rsid w:val="00644015"/>
    <w:rsid w:val="006451A0"/>
    <w:rsid w:val="00645378"/>
    <w:rsid w:val="006456C8"/>
    <w:rsid w:val="00645858"/>
    <w:rsid w:val="00645B40"/>
    <w:rsid w:val="00645F83"/>
    <w:rsid w:val="00646599"/>
    <w:rsid w:val="00646843"/>
    <w:rsid w:val="00647081"/>
    <w:rsid w:val="00647591"/>
    <w:rsid w:val="00647ADD"/>
    <w:rsid w:val="00647C88"/>
    <w:rsid w:val="00650BE3"/>
    <w:rsid w:val="00650F29"/>
    <w:rsid w:val="00651258"/>
    <w:rsid w:val="00651344"/>
    <w:rsid w:val="0065141E"/>
    <w:rsid w:val="00651498"/>
    <w:rsid w:val="00651CF6"/>
    <w:rsid w:val="006527D3"/>
    <w:rsid w:val="00652C52"/>
    <w:rsid w:val="006531A7"/>
    <w:rsid w:val="00653499"/>
    <w:rsid w:val="006544CC"/>
    <w:rsid w:val="00654B50"/>
    <w:rsid w:val="00654DF4"/>
    <w:rsid w:val="00654F38"/>
    <w:rsid w:val="0065553D"/>
    <w:rsid w:val="006558FB"/>
    <w:rsid w:val="006559B5"/>
    <w:rsid w:val="00655BBC"/>
    <w:rsid w:val="006560B9"/>
    <w:rsid w:val="00656484"/>
    <w:rsid w:val="00656C13"/>
    <w:rsid w:val="00656D1E"/>
    <w:rsid w:val="00656FE8"/>
    <w:rsid w:val="0065720D"/>
    <w:rsid w:val="0065757C"/>
    <w:rsid w:val="00657996"/>
    <w:rsid w:val="00657A01"/>
    <w:rsid w:val="00657ED2"/>
    <w:rsid w:val="00660E51"/>
    <w:rsid w:val="00661377"/>
    <w:rsid w:val="00661646"/>
    <w:rsid w:val="0066182F"/>
    <w:rsid w:val="00661A29"/>
    <w:rsid w:val="006620E8"/>
    <w:rsid w:val="0066225A"/>
    <w:rsid w:val="00662A7A"/>
    <w:rsid w:val="006649EE"/>
    <w:rsid w:val="00664E98"/>
    <w:rsid w:val="00665001"/>
    <w:rsid w:val="00665480"/>
    <w:rsid w:val="006656D0"/>
    <w:rsid w:val="006666C3"/>
    <w:rsid w:val="006669D4"/>
    <w:rsid w:val="006673C0"/>
    <w:rsid w:val="0066751D"/>
    <w:rsid w:val="00667778"/>
    <w:rsid w:val="00667E4A"/>
    <w:rsid w:val="00670D49"/>
    <w:rsid w:val="00671450"/>
    <w:rsid w:val="00671488"/>
    <w:rsid w:val="00671C6F"/>
    <w:rsid w:val="00673BE9"/>
    <w:rsid w:val="00673E3F"/>
    <w:rsid w:val="00673FB7"/>
    <w:rsid w:val="00674C6D"/>
    <w:rsid w:val="00675569"/>
    <w:rsid w:val="006758DD"/>
    <w:rsid w:val="006758E9"/>
    <w:rsid w:val="00675F7A"/>
    <w:rsid w:val="006766E3"/>
    <w:rsid w:val="00676C98"/>
    <w:rsid w:val="00676E8B"/>
    <w:rsid w:val="00680CAB"/>
    <w:rsid w:val="00681138"/>
    <w:rsid w:val="006812FB"/>
    <w:rsid w:val="0068171D"/>
    <w:rsid w:val="00681F31"/>
    <w:rsid w:val="00681FA8"/>
    <w:rsid w:val="006828E2"/>
    <w:rsid w:val="0068315D"/>
    <w:rsid w:val="0068322E"/>
    <w:rsid w:val="00683315"/>
    <w:rsid w:val="006845C5"/>
    <w:rsid w:val="00684D86"/>
    <w:rsid w:val="00684D93"/>
    <w:rsid w:val="00684DB0"/>
    <w:rsid w:val="00684DE4"/>
    <w:rsid w:val="00684E06"/>
    <w:rsid w:val="0068557C"/>
    <w:rsid w:val="00685952"/>
    <w:rsid w:val="006859DF"/>
    <w:rsid w:val="00685F1F"/>
    <w:rsid w:val="006869A5"/>
    <w:rsid w:val="00686AD0"/>
    <w:rsid w:val="00686E35"/>
    <w:rsid w:val="00687228"/>
    <w:rsid w:val="00687AB1"/>
    <w:rsid w:val="00687B02"/>
    <w:rsid w:val="00687E30"/>
    <w:rsid w:val="00690012"/>
    <w:rsid w:val="006900F2"/>
    <w:rsid w:val="006900FE"/>
    <w:rsid w:val="006901C1"/>
    <w:rsid w:val="00690965"/>
    <w:rsid w:val="00691BDA"/>
    <w:rsid w:val="00692DFB"/>
    <w:rsid w:val="00693654"/>
    <w:rsid w:val="0069377F"/>
    <w:rsid w:val="00693B8E"/>
    <w:rsid w:val="00693D83"/>
    <w:rsid w:val="0069458A"/>
    <w:rsid w:val="006946BF"/>
    <w:rsid w:val="0069524D"/>
    <w:rsid w:val="006957AE"/>
    <w:rsid w:val="0069588E"/>
    <w:rsid w:val="00695A11"/>
    <w:rsid w:val="00695B78"/>
    <w:rsid w:val="0069601D"/>
    <w:rsid w:val="00696615"/>
    <w:rsid w:val="00696B9B"/>
    <w:rsid w:val="006A0C4E"/>
    <w:rsid w:val="006A0EA5"/>
    <w:rsid w:val="006A10F5"/>
    <w:rsid w:val="006A131A"/>
    <w:rsid w:val="006A1BC7"/>
    <w:rsid w:val="006A1E40"/>
    <w:rsid w:val="006A1FC2"/>
    <w:rsid w:val="006A242B"/>
    <w:rsid w:val="006A250D"/>
    <w:rsid w:val="006A2728"/>
    <w:rsid w:val="006A27B5"/>
    <w:rsid w:val="006A27E4"/>
    <w:rsid w:val="006A3250"/>
    <w:rsid w:val="006A327F"/>
    <w:rsid w:val="006A374B"/>
    <w:rsid w:val="006A3A2F"/>
    <w:rsid w:val="006A3B90"/>
    <w:rsid w:val="006A4060"/>
    <w:rsid w:val="006A4608"/>
    <w:rsid w:val="006A4771"/>
    <w:rsid w:val="006A4C07"/>
    <w:rsid w:val="006A5703"/>
    <w:rsid w:val="006A5926"/>
    <w:rsid w:val="006A5BB7"/>
    <w:rsid w:val="006A5C21"/>
    <w:rsid w:val="006A62BC"/>
    <w:rsid w:val="006A635C"/>
    <w:rsid w:val="006A640D"/>
    <w:rsid w:val="006A652E"/>
    <w:rsid w:val="006A69DE"/>
    <w:rsid w:val="006A6E75"/>
    <w:rsid w:val="006A6EE3"/>
    <w:rsid w:val="006A6EED"/>
    <w:rsid w:val="006A7298"/>
    <w:rsid w:val="006B05EA"/>
    <w:rsid w:val="006B062B"/>
    <w:rsid w:val="006B0EB2"/>
    <w:rsid w:val="006B152E"/>
    <w:rsid w:val="006B2120"/>
    <w:rsid w:val="006B2B6A"/>
    <w:rsid w:val="006B2DF2"/>
    <w:rsid w:val="006B36D6"/>
    <w:rsid w:val="006B38CE"/>
    <w:rsid w:val="006B3F34"/>
    <w:rsid w:val="006B3F56"/>
    <w:rsid w:val="006B42E0"/>
    <w:rsid w:val="006B4BCA"/>
    <w:rsid w:val="006B5353"/>
    <w:rsid w:val="006B5AAC"/>
    <w:rsid w:val="006B5BC1"/>
    <w:rsid w:val="006B60ED"/>
    <w:rsid w:val="006B67EB"/>
    <w:rsid w:val="006B69D9"/>
    <w:rsid w:val="006B6FA3"/>
    <w:rsid w:val="006B7477"/>
    <w:rsid w:val="006B7650"/>
    <w:rsid w:val="006B765F"/>
    <w:rsid w:val="006B7AC5"/>
    <w:rsid w:val="006C0F69"/>
    <w:rsid w:val="006C1BE1"/>
    <w:rsid w:val="006C1C6E"/>
    <w:rsid w:val="006C21CB"/>
    <w:rsid w:val="006C263B"/>
    <w:rsid w:val="006C2A02"/>
    <w:rsid w:val="006C2A87"/>
    <w:rsid w:val="006C4252"/>
    <w:rsid w:val="006C4414"/>
    <w:rsid w:val="006C5A81"/>
    <w:rsid w:val="006C5F04"/>
    <w:rsid w:val="006C7F0B"/>
    <w:rsid w:val="006D0487"/>
    <w:rsid w:val="006D0C98"/>
    <w:rsid w:val="006D0EFF"/>
    <w:rsid w:val="006D1564"/>
    <w:rsid w:val="006D1970"/>
    <w:rsid w:val="006D1E71"/>
    <w:rsid w:val="006D2151"/>
    <w:rsid w:val="006D23D1"/>
    <w:rsid w:val="006D2DDA"/>
    <w:rsid w:val="006D2F7D"/>
    <w:rsid w:val="006D30D1"/>
    <w:rsid w:val="006D3CD5"/>
    <w:rsid w:val="006D4178"/>
    <w:rsid w:val="006D46BB"/>
    <w:rsid w:val="006D4FAD"/>
    <w:rsid w:val="006D5393"/>
    <w:rsid w:val="006D627E"/>
    <w:rsid w:val="006D681F"/>
    <w:rsid w:val="006D776F"/>
    <w:rsid w:val="006D7BC8"/>
    <w:rsid w:val="006E10FE"/>
    <w:rsid w:val="006E118D"/>
    <w:rsid w:val="006E1FFC"/>
    <w:rsid w:val="006E23BB"/>
    <w:rsid w:val="006E302A"/>
    <w:rsid w:val="006E3721"/>
    <w:rsid w:val="006E3DEF"/>
    <w:rsid w:val="006E41BE"/>
    <w:rsid w:val="006E4987"/>
    <w:rsid w:val="006E57FF"/>
    <w:rsid w:val="006E5896"/>
    <w:rsid w:val="006E6099"/>
    <w:rsid w:val="006E618C"/>
    <w:rsid w:val="006E64B8"/>
    <w:rsid w:val="006E71C6"/>
    <w:rsid w:val="006E74B4"/>
    <w:rsid w:val="006F04D1"/>
    <w:rsid w:val="006F0655"/>
    <w:rsid w:val="006F09E8"/>
    <w:rsid w:val="006F0AB8"/>
    <w:rsid w:val="006F0D9E"/>
    <w:rsid w:val="006F0DB2"/>
    <w:rsid w:val="006F115D"/>
    <w:rsid w:val="006F12BA"/>
    <w:rsid w:val="006F1AC4"/>
    <w:rsid w:val="006F1B2F"/>
    <w:rsid w:val="006F2164"/>
    <w:rsid w:val="006F2D8C"/>
    <w:rsid w:val="006F2E3F"/>
    <w:rsid w:val="006F37F0"/>
    <w:rsid w:val="006F3A53"/>
    <w:rsid w:val="006F4076"/>
    <w:rsid w:val="006F409F"/>
    <w:rsid w:val="006F49E1"/>
    <w:rsid w:val="006F5072"/>
    <w:rsid w:val="006F510D"/>
    <w:rsid w:val="006F5126"/>
    <w:rsid w:val="006F55A6"/>
    <w:rsid w:val="006F57C1"/>
    <w:rsid w:val="006F5C1F"/>
    <w:rsid w:val="006F5E78"/>
    <w:rsid w:val="006F68B2"/>
    <w:rsid w:val="006F6998"/>
    <w:rsid w:val="006F6B0E"/>
    <w:rsid w:val="006F73C0"/>
    <w:rsid w:val="006F7842"/>
    <w:rsid w:val="006F7C90"/>
    <w:rsid w:val="006F7CD4"/>
    <w:rsid w:val="006F7E23"/>
    <w:rsid w:val="0070022F"/>
    <w:rsid w:val="007008B0"/>
    <w:rsid w:val="00700CF4"/>
    <w:rsid w:val="00700E3D"/>
    <w:rsid w:val="00701093"/>
    <w:rsid w:val="00701330"/>
    <w:rsid w:val="00701786"/>
    <w:rsid w:val="00702321"/>
    <w:rsid w:val="007025A1"/>
    <w:rsid w:val="00703241"/>
    <w:rsid w:val="0070358A"/>
    <w:rsid w:val="00704817"/>
    <w:rsid w:val="00704D42"/>
    <w:rsid w:val="007050BE"/>
    <w:rsid w:val="00705285"/>
    <w:rsid w:val="00705392"/>
    <w:rsid w:val="00705448"/>
    <w:rsid w:val="007054F7"/>
    <w:rsid w:val="00705AA0"/>
    <w:rsid w:val="0070658E"/>
    <w:rsid w:val="0070659C"/>
    <w:rsid w:val="00706F55"/>
    <w:rsid w:val="007102A8"/>
    <w:rsid w:val="00710510"/>
    <w:rsid w:val="00710990"/>
    <w:rsid w:val="00710F08"/>
    <w:rsid w:val="0071100F"/>
    <w:rsid w:val="0071116D"/>
    <w:rsid w:val="00711544"/>
    <w:rsid w:val="00711F6F"/>
    <w:rsid w:val="007120A0"/>
    <w:rsid w:val="0071228E"/>
    <w:rsid w:val="00712ED6"/>
    <w:rsid w:val="0071374A"/>
    <w:rsid w:val="00713CF9"/>
    <w:rsid w:val="00713EB3"/>
    <w:rsid w:val="00715C52"/>
    <w:rsid w:val="0071674F"/>
    <w:rsid w:val="00716CED"/>
    <w:rsid w:val="0071756A"/>
    <w:rsid w:val="007200B5"/>
    <w:rsid w:val="00720181"/>
    <w:rsid w:val="00720234"/>
    <w:rsid w:val="0072076B"/>
    <w:rsid w:val="007219C1"/>
    <w:rsid w:val="00722399"/>
    <w:rsid w:val="00722A64"/>
    <w:rsid w:val="007235E6"/>
    <w:rsid w:val="007238F2"/>
    <w:rsid w:val="00723B00"/>
    <w:rsid w:val="00723F65"/>
    <w:rsid w:val="00724092"/>
    <w:rsid w:val="00725AD7"/>
    <w:rsid w:val="00725B9F"/>
    <w:rsid w:val="00725D69"/>
    <w:rsid w:val="00725F88"/>
    <w:rsid w:val="00727FD6"/>
    <w:rsid w:val="0073003F"/>
    <w:rsid w:val="007316F7"/>
    <w:rsid w:val="00731B24"/>
    <w:rsid w:val="00731D3A"/>
    <w:rsid w:val="0073233A"/>
    <w:rsid w:val="0073240E"/>
    <w:rsid w:val="00732462"/>
    <w:rsid w:val="0073296A"/>
    <w:rsid w:val="00733318"/>
    <w:rsid w:val="0073355C"/>
    <w:rsid w:val="00733C75"/>
    <w:rsid w:val="00734337"/>
    <w:rsid w:val="007343E5"/>
    <w:rsid w:val="007345A2"/>
    <w:rsid w:val="0073642C"/>
    <w:rsid w:val="00736697"/>
    <w:rsid w:val="00736707"/>
    <w:rsid w:val="007368EB"/>
    <w:rsid w:val="00736DDD"/>
    <w:rsid w:val="00737160"/>
    <w:rsid w:val="00737F80"/>
    <w:rsid w:val="00740194"/>
    <w:rsid w:val="00740231"/>
    <w:rsid w:val="00740347"/>
    <w:rsid w:val="00740509"/>
    <w:rsid w:val="00740BAA"/>
    <w:rsid w:val="0074165E"/>
    <w:rsid w:val="0074192B"/>
    <w:rsid w:val="00742326"/>
    <w:rsid w:val="00742475"/>
    <w:rsid w:val="007428B3"/>
    <w:rsid w:val="00743483"/>
    <w:rsid w:val="007438B4"/>
    <w:rsid w:val="007438F1"/>
    <w:rsid w:val="00743962"/>
    <w:rsid w:val="00743B46"/>
    <w:rsid w:val="00744C70"/>
    <w:rsid w:val="00744EAD"/>
    <w:rsid w:val="00744F29"/>
    <w:rsid w:val="007458B6"/>
    <w:rsid w:val="00745957"/>
    <w:rsid w:val="00745A3E"/>
    <w:rsid w:val="00745B93"/>
    <w:rsid w:val="00745D1C"/>
    <w:rsid w:val="00745FD0"/>
    <w:rsid w:val="007466F1"/>
    <w:rsid w:val="00746705"/>
    <w:rsid w:val="00746DF9"/>
    <w:rsid w:val="00746E56"/>
    <w:rsid w:val="007472BA"/>
    <w:rsid w:val="00747603"/>
    <w:rsid w:val="0074768B"/>
    <w:rsid w:val="007479D7"/>
    <w:rsid w:val="00747C56"/>
    <w:rsid w:val="00747D47"/>
    <w:rsid w:val="007505E4"/>
    <w:rsid w:val="007506B9"/>
    <w:rsid w:val="0075071C"/>
    <w:rsid w:val="00750960"/>
    <w:rsid w:val="007510AD"/>
    <w:rsid w:val="007510EB"/>
    <w:rsid w:val="007520FA"/>
    <w:rsid w:val="00752314"/>
    <w:rsid w:val="00752404"/>
    <w:rsid w:val="00752BEC"/>
    <w:rsid w:val="00752F2E"/>
    <w:rsid w:val="00752F40"/>
    <w:rsid w:val="0075342E"/>
    <w:rsid w:val="0075367E"/>
    <w:rsid w:val="0075374D"/>
    <w:rsid w:val="00753D06"/>
    <w:rsid w:val="00754186"/>
    <w:rsid w:val="00754567"/>
    <w:rsid w:val="0075469B"/>
    <w:rsid w:val="00754ACB"/>
    <w:rsid w:val="00755E3F"/>
    <w:rsid w:val="007561A2"/>
    <w:rsid w:val="00757317"/>
    <w:rsid w:val="00757A2D"/>
    <w:rsid w:val="007607F8"/>
    <w:rsid w:val="007610FA"/>
    <w:rsid w:val="00761519"/>
    <w:rsid w:val="007617D2"/>
    <w:rsid w:val="00761B99"/>
    <w:rsid w:val="00762039"/>
    <w:rsid w:val="0076302C"/>
    <w:rsid w:val="00763587"/>
    <w:rsid w:val="007638DB"/>
    <w:rsid w:val="00764694"/>
    <w:rsid w:val="0076492E"/>
    <w:rsid w:val="0076493B"/>
    <w:rsid w:val="007656A3"/>
    <w:rsid w:val="00765786"/>
    <w:rsid w:val="0076591F"/>
    <w:rsid w:val="00766D70"/>
    <w:rsid w:val="00767CBF"/>
    <w:rsid w:val="00767DF7"/>
    <w:rsid w:val="00771706"/>
    <w:rsid w:val="00771733"/>
    <w:rsid w:val="007718A1"/>
    <w:rsid w:val="007719C1"/>
    <w:rsid w:val="00771DD9"/>
    <w:rsid w:val="00772293"/>
    <w:rsid w:val="00772889"/>
    <w:rsid w:val="00772C51"/>
    <w:rsid w:val="0077331C"/>
    <w:rsid w:val="00773FB0"/>
    <w:rsid w:val="00774899"/>
    <w:rsid w:val="0077497B"/>
    <w:rsid w:val="00775364"/>
    <w:rsid w:val="00775833"/>
    <w:rsid w:val="00775BC2"/>
    <w:rsid w:val="00775D65"/>
    <w:rsid w:val="00777364"/>
    <w:rsid w:val="007779B4"/>
    <w:rsid w:val="007806B3"/>
    <w:rsid w:val="00781BD9"/>
    <w:rsid w:val="0078296F"/>
    <w:rsid w:val="0078390A"/>
    <w:rsid w:val="0078443E"/>
    <w:rsid w:val="0078452D"/>
    <w:rsid w:val="00784891"/>
    <w:rsid w:val="00784C41"/>
    <w:rsid w:val="00784C6D"/>
    <w:rsid w:val="00785496"/>
    <w:rsid w:val="00785B82"/>
    <w:rsid w:val="00786903"/>
    <w:rsid w:val="00786CEC"/>
    <w:rsid w:val="00790054"/>
    <w:rsid w:val="007900E5"/>
    <w:rsid w:val="00790936"/>
    <w:rsid w:val="00790DDA"/>
    <w:rsid w:val="0079210C"/>
    <w:rsid w:val="007927C5"/>
    <w:rsid w:val="00792943"/>
    <w:rsid w:val="00792A82"/>
    <w:rsid w:val="00793CE0"/>
    <w:rsid w:val="00794B5F"/>
    <w:rsid w:val="00794EAE"/>
    <w:rsid w:val="007953EE"/>
    <w:rsid w:val="00795F18"/>
    <w:rsid w:val="00796566"/>
    <w:rsid w:val="00796BEB"/>
    <w:rsid w:val="007971D5"/>
    <w:rsid w:val="0079765B"/>
    <w:rsid w:val="00797900"/>
    <w:rsid w:val="00797AC3"/>
    <w:rsid w:val="00797C7F"/>
    <w:rsid w:val="007A0C68"/>
    <w:rsid w:val="007A0D35"/>
    <w:rsid w:val="007A2A46"/>
    <w:rsid w:val="007A2AA8"/>
    <w:rsid w:val="007A2BB8"/>
    <w:rsid w:val="007A2C71"/>
    <w:rsid w:val="007A2CC0"/>
    <w:rsid w:val="007A2D1D"/>
    <w:rsid w:val="007A445F"/>
    <w:rsid w:val="007A4949"/>
    <w:rsid w:val="007A4B0A"/>
    <w:rsid w:val="007A59D0"/>
    <w:rsid w:val="007A5EA8"/>
    <w:rsid w:val="007A7687"/>
    <w:rsid w:val="007A7B33"/>
    <w:rsid w:val="007A7EE6"/>
    <w:rsid w:val="007B07CA"/>
    <w:rsid w:val="007B1867"/>
    <w:rsid w:val="007B1955"/>
    <w:rsid w:val="007B2280"/>
    <w:rsid w:val="007B2A80"/>
    <w:rsid w:val="007B2EA4"/>
    <w:rsid w:val="007B3430"/>
    <w:rsid w:val="007B4C02"/>
    <w:rsid w:val="007B4DB2"/>
    <w:rsid w:val="007B5589"/>
    <w:rsid w:val="007B5E60"/>
    <w:rsid w:val="007B5F61"/>
    <w:rsid w:val="007B62F8"/>
    <w:rsid w:val="007B6343"/>
    <w:rsid w:val="007B6BAF"/>
    <w:rsid w:val="007C0282"/>
    <w:rsid w:val="007C034D"/>
    <w:rsid w:val="007C06C7"/>
    <w:rsid w:val="007C0D77"/>
    <w:rsid w:val="007C21E1"/>
    <w:rsid w:val="007C2225"/>
    <w:rsid w:val="007C2590"/>
    <w:rsid w:val="007C2AE8"/>
    <w:rsid w:val="007C2D67"/>
    <w:rsid w:val="007C3D28"/>
    <w:rsid w:val="007C3E91"/>
    <w:rsid w:val="007C4F98"/>
    <w:rsid w:val="007C5BCA"/>
    <w:rsid w:val="007C5DB2"/>
    <w:rsid w:val="007C6AF1"/>
    <w:rsid w:val="007C6CB0"/>
    <w:rsid w:val="007C7142"/>
    <w:rsid w:val="007C7289"/>
    <w:rsid w:val="007C75DD"/>
    <w:rsid w:val="007C766F"/>
    <w:rsid w:val="007D0454"/>
    <w:rsid w:val="007D0983"/>
    <w:rsid w:val="007D0CA8"/>
    <w:rsid w:val="007D0DAC"/>
    <w:rsid w:val="007D1120"/>
    <w:rsid w:val="007D22C3"/>
    <w:rsid w:val="007D2425"/>
    <w:rsid w:val="007D3310"/>
    <w:rsid w:val="007D356F"/>
    <w:rsid w:val="007D3AD2"/>
    <w:rsid w:val="007D3B4A"/>
    <w:rsid w:val="007D3C42"/>
    <w:rsid w:val="007D400D"/>
    <w:rsid w:val="007D4979"/>
    <w:rsid w:val="007D4C2E"/>
    <w:rsid w:val="007D5E39"/>
    <w:rsid w:val="007D678F"/>
    <w:rsid w:val="007D6CD1"/>
    <w:rsid w:val="007D6DD0"/>
    <w:rsid w:val="007D6F09"/>
    <w:rsid w:val="007D7596"/>
    <w:rsid w:val="007D799A"/>
    <w:rsid w:val="007E0295"/>
    <w:rsid w:val="007E0ED9"/>
    <w:rsid w:val="007E123F"/>
    <w:rsid w:val="007E1573"/>
    <w:rsid w:val="007E1A98"/>
    <w:rsid w:val="007E1FF5"/>
    <w:rsid w:val="007E295F"/>
    <w:rsid w:val="007E2B7D"/>
    <w:rsid w:val="007E3368"/>
    <w:rsid w:val="007E347D"/>
    <w:rsid w:val="007E39F1"/>
    <w:rsid w:val="007E3E44"/>
    <w:rsid w:val="007E3E50"/>
    <w:rsid w:val="007E4BDB"/>
    <w:rsid w:val="007E5541"/>
    <w:rsid w:val="007E5AFC"/>
    <w:rsid w:val="007E5D6D"/>
    <w:rsid w:val="007E5D77"/>
    <w:rsid w:val="007E61B7"/>
    <w:rsid w:val="007E643B"/>
    <w:rsid w:val="007E65E0"/>
    <w:rsid w:val="007E6DAF"/>
    <w:rsid w:val="007E70F2"/>
    <w:rsid w:val="007E781A"/>
    <w:rsid w:val="007E7FE3"/>
    <w:rsid w:val="007F0BA2"/>
    <w:rsid w:val="007F1A35"/>
    <w:rsid w:val="007F1D5C"/>
    <w:rsid w:val="007F23C8"/>
    <w:rsid w:val="007F24EE"/>
    <w:rsid w:val="007F271B"/>
    <w:rsid w:val="007F38EA"/>
    <w:rsid w:val="007F3A2E"/>
    <w:rsid w:val="007F3C5A"/>
    <w:rsid w:val="007F3E81"/>
    <w:rsid w:val="007F4287"/>
    <w:rsid w:val="007F48AB"/>
    <w:rsid w:val="007F5AFE"/>
    <w:rsid w:val="007F5BC7"/>
    <w:rsid w:val="007F620D"/>
    <w:rsid w:val="007F6289"/>
    <w:rsid w:val="007F677A"/>
    <w:rsid w:val="007F6B15"/>
    <w:rsid w:val="007F6D0F"/>
    <w:rsid w:val="007F70FB"/>
    <w:rsid w:val="007F72A7"/>
    <w:rsid w:val="007F77E7"/>
    <w:rsid w:val="007F7954"/>
    <w:rsid w:val="0080027F"/>
    <w:rsid w:val="008004E3"/>
    <w:rsid w:val="00800D49"/>
    <w:rsid w:val="00801242"/>
    <w:rsid w:val="00801386"/>
    <w:rsid w:val="008013CC"/>
    <w:rsid w:val="00801E6E"/>
    <w:rsid w:val="008024D1"/>
    <w:rsid w:val="00802841"/>
    <w:rsid w:val="0080302F"/>
    <w:rsid w:val="00803228"/>
    <w:rsid w:val="008034DF"/>
    <w:rsid w:val="0080362C"/>
    <w:rsid w:val="008043B1"/>
    <w:rsid w:val="00804498"/>
    <w:rsid w:val="00805739"/>
    <w:rsid w:val="00805922"/>
    <w:rsid w:val="00805AA4"/>
    <w:rsid w:val="00805D60"/>
    <w:rsid w:val="0080619E"/>
    <w:rsid w:val="008062E7"/>
    <w:rsid w:val="0080676A"/>
    <w:rsid w:val="00806D2E"/>
    <w:rsid w:val="008073FB"/>
    <w:rsid w:val="0081141F"/>
    <w:rsid w:val="00811D95"/>
    <w:rsid w:val="008129B1"/>
    <w:rsid w:val="008136A3"/>
    <w:rsid w:val="00814389"/>
    <w:rsid w:val="0081447C"/>
    <w:rsid w:val="008144D1"/>
    <w:rsid w:val="0081488B"/>
    <w:rsid w:val="00814B34"/>
    <w:rsid w:val="00814D19"/>
    <w:rsid w:val="00815C52"/>
    <w:rsid w:val="00815DC1"/>
    <w:rsid w:val="00816131"/>
    <w:rsid w:val="0081632F"/>
    <w:rsid w:val="008175C8"/>
    <w:rsid w:val="00817A9F"/>
    <w:rsid w:val="00817B71"/>
    <w:rsid w:val="0082038B"/>
    <w:rsid w:val="00820CB2"/>
    <w:rsid w:val="00820F70"/>
    <w:rsid w:val="00822002"/>
    <w:rsid w:val="0082245F"/>
    <w:rsid w:val="0082257B"/>
    <w:rsid w:val="00822C00"/>
    <w:rsid w:val="00823270"/>
    <w:rsid w:val="008233E2"/>
    <w:rsid w:val="00823719"/>
    <w:rsid w:val="00823720"/>
    <w:rsid w:val="008237C7"/>
    <w:rsid w:val="0082444F"/>
    <w:rsid w:val="008251DA"/>
    <w:rsid w:val="008253A7"/>
    <w:rsid w:val="00825655"/>
    <w:rsid w:val="0082578E"/>
    <w:rsid w:val="00826EBD"/>
    <w:rsid w:val="00827EBE"/>
    <w:rsid w:val="00827EFB"/>
    <w:rsid w:val="00827F0C"/>
    <w:rsid w:val="00830AF5"/>
    <w:rsid w:val="00830DB4"/>
    <w:rsid w:val="00831087"/>
    <w:rsid w:val="00832476"/>
    <w:rsid w:val="008324DF"/>
    <w:rsid w:val="008327B2"/>
    <w:rsid w:val="00832B09"/>
    <w:rsid w:val="00833C7B"/>
    <w:rsid w:val="0083415A"/>
    <w:rsid w:val="0083435D"/>
    <w:rsid w:val="00834699"/>
    <w:rsid w:val="008350FB"/>
    <w:rsid w:val="008355AD"/>
    <w:rsid w:val="00835C3E"/>
    <w:rsid w:val="008364CA"/>
    <w:rsid w:val="008366E9"/>
    <w:rsid w:val="00836B28"/>
    <w:rsid w:val="00837344"/>
    <w:rsid w:val="00837901"/>
    <w:rsid w:val="00840189"/>
    <w:rsid w:val="00840B52"/>
    <w:rsid w:val="00840E3D"/>
    <w:rsid w:val="00840FD3"/>
    <w:rsid w:val="008420B6"/>
    <w:rsid w:val="008422B0"/>
    <w:rsid w:val="008429EE"/>
    <w:rsid w:val="00842C3C"/>
    <w:rsid w:val="00842FA0"/>
    <w:rsid w:val="00844C34"/>
    <w:rsid w:val="00845971"/>
    <w:rsid w:val="00845E46"/>
    <w:rsid w:val="008465F8"/>
    <w:rsid w:val="008469AC"/>
    <w:rsid w:val="00847211"/>
    <w:rsid w:val="00847237"/>
    <w:rsid w:val="0085059F"/>
    <w:rsid w:val="00850A09"/>
    <w:rsid w:val="00850CCF"/>
    <w:rsid w:val="00850F8C"/>
    <w:rsid w:val="00851283"/>
    <w:rsid w:val="00851708"/>
    <w:rsid w:val="008517B6"/>
    <w:rsid w:val="00851967"/>
    <w:rsid w:val="00851D75"/>
    <w:rsid w:val="00851F08"/>
    <w:rsid w:val="00851F3F"/>
    <w:rsid w:val="0085263E"/>
    <w:rsid w:val="0085271A"/>
    <w:rsid w:val="008528F3"/>
    <w:rsid w:val="0085295B"/>
    <w:rsid w:val="008529D8"/>
    <w:rsid w:val="008533BA"/>
    <w:rsid w:val="008536EA"/>
    <w:rsid w:val="00853EA8"/>
    <w:rsid w:val="00853FA5"/>
    <w:rsid w:val="0085401A"/>
    <w:rsid w:val="00854879"/>
    <w:rsid w:val="00854BF4"/>
    <w:rsid w:val="00855A76"/>
    <w:rsid w:val="008561B8"/>
    <w:rsid w:val="00856CEF"/>
    <w:rsid w:val="00857037"/>
    <w:rsid w:val="00857766"/>
    <w:rsid w:val="00857D22"/>
    <w:rsid w:val="00860199"/>
    <w:rsid w:val="00860931"/>
    <w:rsid w:val="0086113D"/>
    <w:rsid w:val="00861667"/>
    <w:rsid w:val="00861AF1"/>
    <w:rsid w:val="008637BE"/>
    <w:rsid w:val="008641FA"/>
    <w:rsid w:val="00864AF4"/>
    <w:rsid w:val="00864D0A"/>
    <w:rsid w:val="008660F8"/>
    <w:rsid w:val="00866D15"/>
    <w:rsid w:val="0086787F"/>
    <w:rsid w:val="00867F7D"/>
    <w:rsid w:val="00867FDE"/>
    <w:rsid w:val="00870ED1"/>
    <w:rsid w:val="00871943"/>
    <w:rsid w:val="00871A25"/>
    <w:rsid w:val="00871E22"/>
    <w:rsid w:val="008722A1"/>
    <w:rsid w:val="00872515"/>
    <w:rsid w:val="0087383B"/>
    <w:rsid w:val="00873CBF"/>
    <w:rsid w:val="00873DFA"/>
    <w:rsid w:val="00873E83"/>
    <w:rsid w:val="00874560"/>
    <w:rsid w:val="00875975"/>
    <w:rsid w:val="00875D1E"/>
    <w:rsid w:val="00875F4B"/>
    <w:rsid w:val="008761DF"/>
    <w:rsid w:val="00876B92"/>
    <w:rsid w:val="00876C14"/>
    <w:rsid w:val="00876D81"/>
    <w:rsid w:val="0087770B"/>
    <w:rsid w:val="00877C1F"/>
    <w:rsid w:val="00877D00"/>
    <w:rsid w:val="00877DAF"/>
    <w:rsid w:val="00877F20"/>
    <w:rsid w:val="00880188"/>
    <w:rsid w:val="008804C3"/>
    <w:rsid w:val="008819E7"/>
    <w:rsid w:val="00882705"/>
    <w:rsid w:val="00882B1A"/>
    <w:rsid w:val="00882C93"/>
    <w:rsid w:val="00882EE9"/>
    <w:rsid w:val="00883AAF"/>
    <w:rsid w:val="00883BEE"/>
    <w:rsid w:val="00884059"/>
    <w:rsid w:val="008842BB"/>
    <w:rsid w:val="00884586"/>
    <w:rsid w:val="00884A54"/>
    <w:rsid w:val="00885755"/>
    <w:rsid w:val="008859EA"/>
    <w:rsid w:val="008865AF"/>
    <w:rsid w:val="0088708E"/>
    <w:rsid w:val="0088722D"/>
    <w:rsid w:val="0089084D"/>
    <w:rsid w:val="00890870"/>
    <w:rsid w:val="008908F2"/>
    <w:rsid w:val="00890BB7"/>
    <w:rsid w:val="00891403"/>
    <w:rsid w:val="008915BE"/>
    <w:rsid w:val="008930D1"/>
    <w:rsid w:val="008946CE"/>
    <w:rsid w:val="008954C6"/>
    <w:rsid w:val="0089559C"/>
    <w:rsid w:val="00895C26"/>
    <w:rsid w:val="00895F39"/>
    <w:rsid w:val="008963DD"/>
    <w:rsid w:val="00896A18"/>
    <w:rsid w:val="00897201"/>
    <w:rsid w:val="00897431"/>
    <w:rsid w:val="00897599"/>
    <w:rsid w:val="008978A5"/>
    <w:rsid w:val="0089794B"/>
    <w:rsid w:val="00897F05"/>
    <w:rsid w:val="008A0807"/>
    <w:rsid w:val="008A082A"/>
    <w:rsid w:val="008A0C9E"/>
    <w:rsid w:val="008A0D09"/>
    <w:rsid w:val="008A10AD"/>
    <w:rsid w:val="008A256A"/>
    <w:rsid w:val="008A2603"/>
    <w:rsid w:val="008A2842"/>
    <w:rsid w:val="008A2A09"/>
    <w:rsid w:val="008A2AF9"/>
    <w:rsid w:val="008A3BEC"/>
    <w:rsid w:val="008A3C4B"/>
    <w:rsid w:val="008A458A"/>
    <w:rsid w:val="008A4DC3"/>
    <w:rsid w:val="008A5327"/>
    <w:rsid w:val="008A5931"/>
    <w:rsid w:val="008A6001"/>
    <w:rsid w:val="008A7FE9"/>
    <w:rsid w:val="008B09AC"/>
    <w:rsid w:val="008B0D88"/>
    <w:rsid w:val="008B0F6A"/>
    <w:rsid w:val="008B14B4"/>
    <w:rsid w:val="008B16B7"/>
    <w:rsid w:val="008B16E4"/>
    <w:rsid w:val="008B1959"/>
    <w:rsid w:val="008B2114"/>
    <w:rsid w:val="008B23FA"/>
    <w:rsid w:val="008B24E9"/>
    <w:rsid w:val="008B2AF4"/>
    <w:rsid w:val="008B3095"/>
    <w:rsid w:val="008B3215"/>
    <w:rsid w:val="008B3322"/>
    <w:rsid w:val="008B3498"/>
    <w:rsid w:val="008B46C7"/>
    <w:rsid w:val="008B4C31"/>
    <w:rsid w:val="008B4F1C"/>
    <w:rsid w:val="008B4F96"/>
    <w:rsid w:val="008B646F"/>
    <w:rsid w:val="008B6F20"/>
    <w:rsid w:val="008B7814"/>
    <w:rsid w:val="008B7E4F"/>
    <w:rsid w:val="008C0A74"/>
    <w:rsid w:val="008C0B0E"/>
    <w:rsid w:val="008C0B84"/>
    <w:rsid w:val="008C118A"/>
    <w:rsid w:val="008C1377"/>
    <w:rsid w:val="008C39CE"/>
    <w:rsid w:val="008C44D1"/>
    <w:rsid w:val="008C5B4D"/>
    <w:rsid w:val="008C626E"/>
    <w:rsid w:val="008C6386"/>
    <w:rsid w:val="008C63D7"/>
    <w:rsid w:val="008C666E"/>
    <w:rsid w:val="008C692C"/>
    <w:rsid w:val="008C6BDE"/>
    <w:rsid w:val="008C6F83"/>
    <w:rsid w:val="008D0088"/>
    <w:rsid w:val="008D0450"/>
    <w:rsid w:val="008D0790"/>
    <w:rsid w:val="008D1E88"/>
    <w:rsid w:val="008D20AC"/>
    <w:rsid w:val="008D23C4"/>
    <w:rsid w:val="008D279F"/>
    <w:rsid w:val="008D2ED1"/>
    <w:rsid w:val="008D30CB"/>
    <w:rsid w:val="008D4450"/>
    <w:rsid w:val="008D4A69"/>
    <w:rsid w:val="008D5578"/>
    <w:rsid w:val="008D5EB6"/>
    <w:rsid w:val="008D6196"/>
    <w:rsid w:val="008D667B"/>
    <w:rsid w:val="008D75E9"/>
    <w:rsid w:val="008D79C0"/>
    <w:rsid w:val="008D7E8F"/>
    <w:rsid w:val="008E090E"/>
    <w:rsid w:val="008E10F6"/>
    <w:rsid w:val="008E176F"/>
    <w:rsid w:val="008E233D"/>
    <w:rsid w:val="008E28BA"/>
    <w:rsid w:val="008E2CE6"/>
    <w:rsid w:val="008E3839"/>
    <w:rsid w:val="008E425B"/>
    <w:rsid w:val="008E45AB"/>
    <w:rsid w:val="008E4917"/>
    <w:rsid w:val="008E50F2"/>
    <w:rsid w:val="008E5C02"/>
    <w:rsid w:val="008E6160"/>
    <w:rsid w:val="008E6370"/>
    <w:rsid w:val="008E683F"/>
    <w:rsid w:val="008E7028"/>
    <w:rsid w:val="008E745D"/>
    <w:rsid w:val="008E76BD"/>
    <w:rsid w:val="008F0049"/>
    <w:rsid w:val="008F0173"/>
    <w:rsid w:val="008F0382"/>
    <w:rsid w:val="008F08E6"/>
    <w:rsid w:val="008F0C6F"/>
    <w:rsid w:val="008F0DFF"/>
    <w:rsid w:val="008F237C"/>
    <w:rsid w:val="008F282B"/>
    <w:rsid w:val="008F2D5F"/>
    <w:rsid w:val="008F2F50"/>
    <w:rsid w:val="008F301A"/>
    <w:rsid w:val="008F319A"/>
    <w:rsid w:val="008F3790"/>
    <w:rsid w:val="008F3C65"/>
    <w:rsid w:val="008F42B3"/>
    <w:rsid w:val="008F4B31"/>
    <w:rsid w:val="008F5D3D"/>
    <w:rsid w:val="008F5E71"/>
    <w:rsid w:val="008F6635"/>
    <w:rsid w:val="008F6883"/>
    <w:rsid w:val="008F6B47"/>
    <w:rsid w:val="008F747E"/>
    <w:rsid w:val="008F7756"/>
    <w:rsid w:val="008F79DE"/>
    <w:rsid w:val="008F7C23"/>
    <w:rsid w:val="009009BE"/>
    <w:rsid w:val="00900B87"/>
    <w:rsid w:val="00900C1C"/>
    <w:rsid w:val="00900C1D"/>
    <w:rsid w:val="00900E2D"/>
    <w:rsid w:val="00900E75"/>
    <w:rsid w:val="00901BF5"/>
    <w:rsid w:val="00901FEA"/>
    <w:rsid w:val="0090223C"/>
    <w:rsid w:val="00902AFE"/>
    <w:rsid w:val="00902CDB"/>
    <w:rsid w:val="00903136"/>
    <w:rsid w:val="009032CA"/>
    <w:rsid w:val="009045B9"/>
    <w:rsid w:val="00904934"/>
    <w:rsid w:val="009063DC"/>
    <w:rsid w:val="009068D8"/>
    <w:rsid w:val="00906E93"/>
    <w:rsid w:val="0090703B"/>
    <w:rsid w:val="009071C3"/>
    <w:rsid w:val="00907834"/>
    <w:rsid w:val="00907F30"/>
    <w:rsid w:val="00910199"/>
    <w:rsid w:val="009103E3"/>
    <w:rsid w:val="00910AA2"/>
    <w:rsid w:val="00910E0F"/>
    <w:rsid w:val="00911035"/>
    <w:rsid w:val="0091184E"/>
    <w:rsid w:val="00911946"/>
    <w:rsid w:val="00911FF8"/>
    <w:rsid w:val="00912728"/>
    <w:rsid w:val="00913580"/>
    <w:rsid w:val="00914C53"/>
    <w:rsid w:val="00915506"/>
    <w:rsid w:val="00915768"/>
    <w:rsid w:val="00915AAA"/>
    <w:rsid w:val="009162CF"/>
    <w:rsid w:val="00916331"/>
    <w:rsid w:val="00916FA4"/>
    <w:rsid w:val="0091710F"/>
    <w:rsid w:val="009176C4"/>
    <w:rsid w:val="009178AD"/>
    <w:rsid w:val="00920798"/>
    <w:rsid w:val="00920C04"/>
    <w:rsid w:val="00920D23"/>
    <w:rsid w:val="0092101C"/>
    <w:rsid w:val="00921474"/>
    <w:rsid w:val="009214CE"/>
    <w:rsid w:val="00921BC6"/>
    <w:rsid w:val="00922666"/>
    <w:rsid w:val="00923324"/>
    <w:rsid w:val="00924078"/>
    <w:rsid w:val="00924958"/>
    <w:rsid w:val="00925CFE"/>
    <w:rsid w:val="00925E8D"/>
    <w:rsid w:val="009261B1"/>
    <w:rsid w:val="00926297"/>
    <w:rsid w:val="0092664F"/>
    <w:rsid w:val="00926B40"/>
    <w:rsid w:val="00926BB4"/>
    <w:rsid w:val="00930D58"/>
    <w:rsid w:val="0093100E"/>
    <w:rsid w:val="009313E4"/>
    <w:rsid w:val="00931475"/>
    <w:rsid w:val="009319B3"/>
    <w:rsid w:val="00931B0C"/>
    <w:rsid w:val="00931CF1"/>
    <w:rsid w:val="00931FE7"/>
    <w:rsid w:val="0093227C"/>
    <w:rsid w:val="00932A78"/>
    <w:rsid w:val="009330ED"/>
    <w:rsid w:val="0093345A"/>
    <w:rsid w:val="009337C7"/>
    <w:rsid w:val="00934905"/>
    <w:rsid w:val="00934935"/>
    <w:rsid w:val="00935A57"/>
    <w:rsid w:val="0093611B"/>
    <w:rsid w:val="0093662F"/>
    <w:rsid w:val="00936DE3"/>
    <w:rsid w:val="00937253"/>
    <w:rsid w:val="009401D1"/>
    <w:rsid w:val="0094071E"/>
    <w:rsid w:val="00940E53"/>
    <w:rsid w:val="00940F59"/>
    <w:rsid w:val="009411FF"/>
    <w:rsid w:val="00941416"/>
    <w:rsid w:val="0094194A"/>
    <w:rsid w:val="00941B13"/>
    <w:rsid w:val="009425BF"/>
    <w:rsid w:val="0094288C"/>
    <w:rsid w:val="00942958"/>
    <w:rsid w:val="00942A28"/>
    <w:rsid w:val="00942D1B"/>
    <w:rsid w:val="00943F5D"/>
    <w:rsid w:val="00944740"/>
    <w:rsid w:val="00945324"/>
    <w:rsid w:val="009456F6"/>
    <w:rsid w:val="00945C11"/>
    <w:rsid w:val="0094666F"/>
    <w:rsid w:val="00946D30"/>
    <w:rsid w:val="00947235"/>
    <w:rsid w:val="00947328"/>
    <w:rsid w:val="009474CC"/>
    <w:rsid w:val="009475DB"/>
    <w:rsid w:val="00947A83"/>
    <w:rsid w:val="0095021B"/>
    <w:rsid w:val="00950425"/>
    <w:rsid w:val="00950438"/>
    <w:rsid w:val="009509A8"/>
    <w:rsid w:val="00950C2C"/>
    <w:rsid w:val="00951405"/>
    <w:rsid w:val="009515F9"/>
    <w:rsid w:val="00951B1E"/>
    <w:rsid w:val="00951EF3"/>
    <w:rsid w:val="00952555"/>
    <w:rsid w:val="00952A9B"/>
    <w:rsid w:val="00952C69"/>
    <w:rsid w:val="0095371A"/>
    <w:rsid w:val="009538F8"/>
    <w:rsid w:val="00953973"/>
    <w:rsid w:val="009539AE"/>
    <w:rsid w:val="00953C58"/>
    <w:rsid w:val="009545F1"/>
    <w:rsid w:val="009548BF"/>
    <w:rsid w:val="00954E01"/>
    <w:rsid w:val="00954F71"/>
    <w:rsid w:val="0095538E"/>
    <w:rsid w:val="00955F8C"/>
    <w:rsid w:val="00956AA8"/>
    <w:rsid w:val="00956E4A"/>
    <w:rsid w:val="009572CB"/>
    <w:rsid w:val="0096041C"/>
    <w:rsid w:val="00960A31"/>
    <w:rsid w:val="00960DD8"/>
    <w:rsid w:val="009612E2"/>
    <w:rsid w:val="0096178E"/>
    <w:rsid w:val="00962161"/>
    <w:rsid w:val="0096219A"/>
    <w:rsid w:val="00962442"/>
    <w:rsid w:val="00962DA0"/>
    <w:rsid w:val="00963D77"/>
    <w:rsid w:val="00964460"/>
    <w:rsid w:val="00964ECD"/>
    <w:rsid w:val="00964F4E"/>
    <w:rsid w:val="009658E4"/>
    <w:rsid w:val="00966583"/>
    <w:rsid w:val="009665B9"/>
    <w:rsid w:val="00966A85"/>
    <w:rsid w:val="00966F34"/>
    <w:rsid w:val="0096706C"/>
    <w:rsid w:val="00967638"/>
    <w:rsid w:val="00967B77"/>
    <w:rsid w:val="00967C09"/>
    <w:rsid w:val="00970245"/>
    <w:rsid w:val="00970341"/>
    <w:rsid w:val="00970427"/>
    <w:rsid w:val="0097105E"/>
    <w:rsid w:val="00971407"/>
    <w:rsid w:val="00971A7C"/>
    <w:rsid w:val="00971C0D"/>
    <w:rsid w:val="00971FBB"/>
    <w:rsid w:val="00972324"/>
    <w:rsid w:val="009724D1"/>
    <w:rsid w:val="009727AD"/>
    <w:rsid w:val="0097446A"/>
    <w:rsid w:val="00974B4D"/>
    <w:rsid w:val="00974F0B"/>
    <w:rsid w:val="009753FF"/>
    <w:rsid w:val="00975D43"/>
    <w:rsid w:val="00975E31"/>
    <w:rsid w:val="009769D6"/>
    <w:rsid w:val="00976D97"/>
    <w:rsid w:val="00976E75"/>
    <w:rsid w:val="00976F0F"/>
    <w:rsid w:val="00977361"/>
    <w:rsid w:val="00977698"/>
    <w:rsid w:val="00977DA4"/>
    <w:rsid w:val="00980379"/>
    <w:rsid w:val="00980D11"/>
    <w:rsid w:val="00981206"/>
    <w:rsid w:val="00981571"/>
    <w:rsid w:val="009816E2"/>
    <w:rsid w:val="00981A5B"/>
    <w:rsid w:val="00981DA8"/>
    <w:rsid w:val="00981F75"/>
    <w:rsid w:val="00982D5A"/>
    <w:rsid w:val="00982E0B"/>
    <w:rsid w:val="0098399B"/>
    <w:rsid w:val="009839B5"/>
    <w:rsid w:val="009839FF"/>
    <w:rsid w:val="00983B80"/>
    <w:rsid w:val="00984BE2"/>
    <w:rsid w:val="00985076"/>
    <w:rsid w:val="009854CB"/>
    <w:rsid w:val="00985AE9"/>
    <w:rsid w:val="00985BE2"/>
    <w:rsid w:val="009861C6"/>
    <w:rsid w:val="009869AC"/>
    <w:rsid w:val="00987BE5"/>
    <w:rsid w:val="00987BEA"/>
    <w:rsid w:val="009902BC"/>
    <w:rsid w:val="00990689"/>
    <w:rsid w:val="00990A94"/>
    <w:rsid w:val="00990F92"/>
    <w:rsid w:val="0099120D"/>
    <w:rsid w:val="00991ABB"/>
    <w:rsid w:val="00991ACA"/>
    <w:rsid w:val="00992BE8"/>
    <w:rsid w:val="0099353C"/>
    <w:rsid w:val="00994EB3"/>
    <w:rsid w:val="00995AC9"/>
    <w:rsid w:val="0099657A"/>
    <w:rsid w:val="009965BC"/>
    <w:rsid w:val="009965E8"/>
    <w:rsid w:val="00996970"/>
    <w:rsid w:val="00997C74"/>
    <w:rsid w:val="00997E80"/>
    <w:rsid w:val="009A0483"/>
    <w:rsid w:val="009A05EB"/>
    <w:rsid w:val="009A17CF"/>
    <w:rsid w:val="009A234D"/>
    <w:rsid w:val="009A29E2"/>
    <w:rsid w:val="009A2AD4"/>
    <w:rsid w:val="009A2E7C"/>
    <w:rsid w:val="009A30A1"/>
    <w:rsid w:val="009A35A0"/>
    <w:rsid w:val="009A3E79"/>
    <w:rsid w:val="009A51ED"/>
    <w:rsid w:val="009A5850"/>
    <w:rsid w:val="009A5E96"/>
    <w:rsid w:val="009A73E9"/>
    <w:rsid w:val="009A7947"/>
    <w:rsid w:val="009A7EC3"/>
    <w:rsid w:val="009B04A2"/>
    <w:rsid w:val="009B07F2"/>
    <w:rsid w:val="009B0D59"/>
    <w:rsid w:val="009B184B"/>
    <w:rsid w:val="009B1D75"/>
    <w:rsid w:val="009B2CB0"/>
    <w:rsid w:val="009B2F2E"/>
    <w:rsid w:val="009B37BA"/>
    <w:rsid w:val="009B3902"/>
    <w:rsid w:val="009B3AC6"/>
    <w:rsid w:val="009B3AF3"/>
    <w:rsid w:val="009B3C63"/>
    <w:rsid w:val="009B427C"/>
    <w:rsid w:val="009B434E"/>
    <w:rsid w:val="009B438E"/>
    <w:rsid w:val="009B48B9"/>
    <w:rsid w:val="009B4B42"/>
    <w:rsid w:val="009B4BA1"/>
    <w:rsid w:val="009B4C80"/>
    <w:rsid w:val="009B4D22"/>
    <w:rsid w:val="009B596F"/>
    <w:rsid w:val="009B62E2"/>
    <w:rsid w:val="009B6412"/>
    <w:rsid w:val="009B6C79"/>
    <w:rsid w:val="009B76A5"/>
    <w:rsid w:val="009B7701"/>
    <w:rsid w:val="009B799A"/>
    <w:rsid w:val="009B7E71"/>
    <w:rsid w:val="009B7EF1"/>
    <w:rsid w:val="009C15A1"/>
    <w:rsid w:val="009C163A"/>
    <w:rsid w:val="009C1B52"/>
    <w:rsid w:val="009C2464"/>
    <w:rsid w:val="009C295F"/>
    <w:rsid w:val="009C2973"/>
    <w:rsid w:val="009C32CD"/>
    <w:rsid w:val="009C3C64"/>
    <w:rsid w:val="009C420A"/>
    <w:rsid w:val="009C42C2"/>
    <w:rsid w:val="009C4DBA"/>
    <w:rsid w:val="009C5A97"/>
    <w:rsid w:val="009C6C22"/>
    <w:rsid w:val="009C6CCE"/>
    <w:rsid w:val="009C6D77"/>
    <w:rsid w:val="009C6DAF"/>
    <w:rsid w:val="009C7418"/>
    <w:rsid w:val="009D033B"/>
    <w:rsid w:val="009D0483"/>
    <w:rsid w:val="009D0580"/>
    <w:rsid w:val="009D170C"/>
    <w:rsid w:val="009D1864"/>
    <w:rsid w:val="009D1E40"/>
    <w:rsid w:val="009D2280"/>
    <w:rsid w:val="009D2BB8"/>
    <w:rsid w:val="009D2DFA"/>
    <w:rsid w:val="009D37A6"/>
    <w:rsid w:val="009D39A2"/>
    <w:rsid w:val="009D3AAD"/>
    <w:rsid w:val="009D40E9"/>
    <w:rsid w:val="009D47C1"/>
    <w:rsid w:val="009D553E"/>
    <w:rsid w:val="009D5A52"/>
    <w:rsid w:val="009D5D87"/>
    <w:rsid w:val="009E022C"/>
    <w:rsid w:val="009E14D5"/>
    <w:rsid w:val="009E1747"/>
    <w:rsid w:val="009E1960"/>
    <w:rsid w:val="009E1B4F"/>
    <w:rsid w:val="009E244B"/>
    <w:rsid w:val="009E2756"/>
    <w:rsid w:val="009E286D"/>
    <w:rsid w:val="009E28DC"/>
    <w:rsid w:val="009E2980"/>
    <w:rsid w:val="009E2E62"/>
    <w:rsid w:val="009E36F3"/>
    <w:rsid w:val="009E3AEA"/>
    <w:rsid w:val="009E3CF7"/>
    <w:rsid w:val="009E508B"/>
    <w:rsid w:val="009E5218"/>
    <w:rsid w:val="009E56C6"/>
    <w:rsid w:val="009E59EF"/>
    <w:rsid w:val="009E63D8"/>
    <w:rsid w:val="009E6AD9"/>
    <w:rsid w:val="009E6AE2"/>
    <w:rsid w:val="009F1614"/>
    <w:rsid w:val="009F17FE"/>
    <w:rsid w:val="009F1A3E"/>
    <w:rsid w:val="009F2368"/>
    <w:rsid w:val="009F2704"/>
    <w:rsid w:val="009F2833"/>
    <w:rsid w:val="009F2D93"/>
    <w:rsid w:val="009F326E"/>
    <w:rsid w:val="009F337B"/>
    <w:rsid w:val="009F3875"/>
    <w:rsid w:val="009F480C"/>
    <w:rsid w:val="009F5B6A"/>
    <w:rsid w:val="009F5D06"/>
    <w:rsid w:val="009F5E2C"/>
    <w:rsid w:val="009F6242"/>
    <w:rsid w:val="009F6291"/>
    <w:rsid w:val="009F6CFB"/>
    <w:rsid w:val="009F6E39"/>
    <w:rsid w:val="009F7403"/>
    <w:rsid w:val="009F773A"/>
    <w:rsid w:val="009F77B3"/>
    <w:rsid w:val="009F791B"/>
    <w:rsid w:val="009F7987"/>
    <w:rsid w:val="009F7DAA"/>
    <w:rsid w:val="00A00EC5"/>
    <w:rsid w:val="00A01218"/>
    <w:rsid w:val="00A02375"/>
    <w:rsid w:val="00A028BA"/>
    <w:rsid w:val="00A03197"/>
    <w:rsid w:val="00A03441"/>
    <w:rsid w:val="00A034E3"/>
    <w:rsid w:val="00A0371B"/>
    <w:rsid w:val="00A03D6E"/>
    <w:rsid w:val="00A03D7C"/>
    <w:rsid w:val="00A0493D"/>
    <w:rsid w:val="00A04CBD"/>
    <w:rsid w:val="00A0547A"/>
    <w:rsid w:val="00A05A0F"/>
    <w:rsid w:val="00A05A64"/>
    <w:rsid w:val="00A05EEC"/>
    <w:rsid w:val="00A06FAF"/>
    <w:rsid w:val="00A0733C"/>
    <w:rsid w:val="00A07520"/>
    <w:rsid w:val="00A07726"/>
    <w:rsid w:val="00A077E1"/>
    <w:rsid w:val="00A07891"/>
    <w:rsid w:val="00A1021E"/>
    <w:rsid w:val="00A105A8"/>
    <w:rsid w:val="00A110D2"/>
    <w:rsid w:val="00A11818"/>
    <w:rsid w:val="00A128B8"/>
    <w:rsid w:val="00A1304B"/>
    <w:rsid w:val="00A146F7"/>
    <w:rsid w:val="00A14DDC"/>
    <w:rsid w:val="00A14ECB"/>
    <w:rsid w:val="00A158C6"/>
    <w:rsid w:val="00A15FAC"/>
    <w:rsid w:val="00A16123"/>
    <w:rsid w:val="00A1642B"/>
    <w:rsid w:val="00A16503"/>
    <w:rsid w:val="00A16B7F"/>
    <w:rsid w:val="00A16D7C"/>
    <w:rsid w:val="00A17129"/>
    <w:rsid w:val="00A17177"/>
    <w:rsid w:val="00A17B48"/>
    <w:rsid w:val="00A20051"/>
    <w:rsid w:val="00A200EC"/>
    <w:rsid w:val="00A201BC"/>
    <w:rsid w:val="00A206AF"/>
    <w:rsid w:val="00A206D4"/>
    <w:rsid w:val="00A211CB"/>
    <w:rsid w:val="00A21560"/>
    <w:rsid w:val="00A21A32"/>
    <w:rsid w:val="00A220B6"/>
    <w:rsid w:val="00A224E3"/>
    <w:rsid w:val="00A22578"/>
    <w:rsid w:val="00A23407"/>
    <w:rsid w:val="00A23A68"/>
    <w:rsid w:val="00A23AB2"/>
    <w:rsid w:val="00A23BFC"/>
    <w:rsid w:val="00A244B4"/>
    <w:rsid w:val="00A25F87"/>
    <w:rsid w:val="00A26328"/>
    <w:rsid w:val="00A26BE3"/>
    <w:rsid w:val="00A26E97"/>
    <w:rsid w:val="00A27526"/>
    <w:rsid w:val="00A27647"/>
    <w:rsid w:val="00A277CD"/>
    <w:rsid w:val="00A27B39"/>
    <w:rsid w:val="00A27CA7"/>
    <w:rsid w:val="00A30B1A"/>
    <w:rsid w:val="00A312B8"/>
    <w:rsid w:val="00A313CA"/>
    <w:rsid w:val="00A31C0C"/>
    <w:rsid w:val="00A32340"/>
    <w:rsid w:val="00A32497"/>
    <w:rsid w:val="00A32B4C"/>
    <w:rsid w:val="00A335A3"/>
    <w:rsid w:val="00A3515A"/>
    <w:rsid w:val="00A35658"/>
    <w:rsid w:val="00A35F71"/>
    <w:rsid w:val="00A36B92"/>
    <w:rsid w:val="00A36E0A"/>
    <w:rsid w:val="00A36F11"/>
    <w:rsid w:val="00A37847"/>
    <w:rsid w:val="00A37C99"/>
    <w:rsid w:val="00A403C8"/>
    <w:rsid w:val="00A40FDE"/>
    <w:rsid w:val="00A41CA7"/>
    <w:rsid w:val="00A41D93"/>
    <w:rsid w:val="00A41FBF"/>
    <w:rsid w:val="00A42502"/>
    <w:rsid w:val="00A42C66"/>
    <w:rsid w:val="00A42EAF"/>
    <w:rsid w:val="00A43CAF"/>
    <w:rsid w:val="00A4466C"/>
    <w:rsid w:val="00A448D3"/>
    <w:rsid w:val="00A462C1"/>
    <w:rsid w:val="00A46789"/>
    <w:rsid w:val="00A46976"/>
    <w:rsid w:val="00A46AD0"/>
    <w:rsid w:val="00A47374"/>
    <w:rsid w:val="00A47542"/>
    <w:rsid w:val="00A4772B"/>
    <w:rsid w:val="00A50452"/>
    <w:rsid w:val="00A511ED"/>
    <w:rsid w:val="00A514F9"/>
    <w:rsid w:val="00A51745"/>
    <w:rsid w:val="00A51E59"/>
    <w:rsid w:val="00A524B2"/>
    <w:rsid w:val="00A528E4"/>
    <w:rsid w:val="00A52986"/>
    <w:rsid w:val="00A52B04"/>
    <w:rsid w:val="00A5302C"/>
    <w:rsid w:val="00A53135"/>
    <w:rsid w:val="00A53203"/>
    <w:rsid w:val="00A53697"/>
    <w:rsid w:val="00A54364"/>
    <w:rsid w:val="00A54822"/>
    <w:rsid w:val="00A54D57"/>
    <w:rsid w:val="00A54E11"/>
    <w:rsid w:val="00A54E9D"/>
    <w:rsid w:val="00A552ED"/>
    <w:rsid w:val="00A555C5"/>
    <w:rsid w:val="00A55676"/>
    <w:rsid w:val="00A55717"/>
    <w:rsid w:val="00A55B96"/>
    <w:rsid w:val="00A55EE7"/>
    <w:rsid w:val="00A5678E"/>
    <w:rsid w:val="00A56836"/>
    <w:rsid w:val="00A56CDE"/>
    <w:rsid w:val="00A57016"/>
    <w:rsid w:val="00A57DEE"/>
    <w:rsid w:val="00A60C4F"/>
    <w:rsid w:val="00A60DED"/>
    <w:rsid w:val="00A611CF"/>
    <w:rsid w:val="00A61BBF"/>
    <w:rsid w:val="00A62C2D"/>
    <w:rsid w:val="00A64BC8"/>
    <w:rsid w:val="00A64F2B"/>
    <w:rsid w:val="00A650C2"/>
    <w:rsid w:val="00A663C5"/>
    <w:rsid w:val="00A668AE"/>
    <w:rsid w:val="00A66902"/>
    <w:rsid w:val="00A67988"/>
    <w:rsid w:val="00A67F47"/>
    <w:rsid w:val="00A70B74"/>
    <w:rsid w:val="00A70BC4"/>
    <w:rsid w:val="00A71A26"/>
    <w:rsid w:val="00A726DC"/>
    <w:rsid w:val="00A72B91"/>
    <w:rsid w:val="00A72E99"/>
    <w:rsid w:val="00A73627"/>
    <w:rsid w:val="00A73BAF"/>
    <w:rsid w:val="00A73D86"/>
    <w:rsid w:val="00A73F66"/>
    <w:rsid w:val="00A745F3"/>
    <w:rsid w:val="00A74600"/>
    <w:rsid w:val="00A748E5"/>
    <w:rsid w:val="00A749CC"/>
    <w:rsid w:val="00A75133"/>
    <w:rsid w:val="00A755A1"/>
    <w:rsid w:val="00A762AE"/>
    <w:rsid w:val="00A76571"/>
    <w:rsid w:val="00A765BC"/>
    <w:rsid w:val="00A76990"/>
    <w:rsid w:val="00A77553"/>
    <w:rsid w:val="00A7765A"/>
    <w:rsid w:val="00A77DB8"/>
    <w:rsid w:val="00A802AB"/>
    <w:rsid w:val="00A8055F"/>
    <w:rsid w:val="00A807EC"/>
    <w:rsid w:val="00A8241C"/>
    <w:rsid w:val="00A82608"/>
    <w:rsid w:val="00A82AAF"/>
    <w:rsid w:val="00A82D45"/>
    <w:rsid w:val="00A835D0"/>
    <w:rsid w:val="00A84041"/>
    <w:rsid w:val="00A84152"/>
    <w:rsid w:val="00A849E8"/>
    <w:rsid w:val="00A853BE"/>
    <w:rsid w:val="00A85417"/>
    <w:rsid w:val="00A85F0F"/>
    <w:rsid w:val="00A866A4"/>
    <w:rsid w:val="00A869A2"/>
    <w:rsid w:val="00A86EBC"/>
    <w:rsid w:val="00A90D39"/>
    <w:rsid w:val="00A910BF"/>
    <w:rsid w:val="00A91365"/>
    <w:rsid w:val="00A9213E"/>
    <w:rsid w:val="00A922AF"/>
    <w:rsid w:val="00A925D5"/>
    <w:rsid w:val="00A928B6"/>
    <w:rsid w:val="00A929AA"/>
    <w:rsid w:val="00A93A47"/>
    <w:rsid w:val="00A954ED"/>
    <w:rsid w:val="00A95B15"/>
    <w:rsid w:val="00A962AE"/>
    <w:rsid w:val="00A96E0E"/>
    <w:rsid w:val="00A97844"/>
    <w:rsid w:val="00AA0871"/>
    <w:rsid w:val="00AA09A1"/>
    <w:rsid w:val="00AA0A98"/>
    <w:rsid w:val="00AA1DDC"/>
    <w:rsid w:val="00AA28A4"/>
    <w:rsid w:val="00AA32BF"/>
    <w:rsid w:val="00AA3FFA"/>
    <w:rsid w:val="00AA42FB"/>
    <w:rsid w:val="00AA45CC"/>
    <w:rsid w:val="00AA4B80"/>
    <w:rsid w:val="00AA5038"/>
    <w:rsid w:val="00AA5BE9"/>
    <w:rsid w:val="00AA5D9A"/>
    <w:rsid w:val="00AA611F"/>
    <w:rsid w:val="00AA6C2F"/>
    <w:rsid w:val="00AA6CCA"/>
    <w:rsid w:val="00AA71D0"/>
    <w:rsid w:val="00AA74A5"/>
    <w:rsid w:val="00AA79B8"/>
    <w:rsid w:val="00AB0678"/>
    <w:rsid w:val="00AB0956"/>
    <w:rsid w:val="00AB1621"/>
    <w:rsid w:val="00AB1AFE"/>
    <w:rsid w:val="00AB1BB3"/>
    <w:rsid w:val="00AB218F"/>
    <w:rsid w:val="00AB23DF"/>
    <w:rsid w:val="00AB29AA"/>
    <w:rsid w:val="00AB2AF4"/>
    <w:rsid w:val="00AB33E4"/>
    <w:rsid w:val="00AB350C"/>
    <w:rsid w:val="00AB3BC0"/>
    <w:rsid w:val="00AB4354"/>
    <w:rsid w:val="00AB4A31"/>
    <w:rsid w:val="00AB4CFD"/>
    <w:rsid w:val="00AB4EA6"/>
    <w:rsid w:val="00AB5564"/>
    <w:rsid w:val="00AB5A90"/>
    <w:rsid w:val="00AB6637"/>
    <w:rsid w:val="00AB6A5E"/>
    <w:rsid w:val="00AB773B"/>
    <w:rsid w:val="00AC020D"/>
    <w:rsid w:val="00AC03CD"/>
    <w:rsid w:val="00AC085E"/>
    <w:rsid w:val="00AC08F3"/>
    <w:rsid w:val="00AC150A"/>
    <w:rsid w:val="00AC155E"/>
    <w:rsid w:val="00AC15E2"/>
    <w:rsid w:val="00AC164F"/>
    <w:rsid w:val="00AC21F2"/>
    <w:rsid w:val="00AC240F"/>
    <w:rsid w:val="00AC27F6"/>
    <w:rsid w:val="00AC2C68"/>
    <w:rsid w:val="00AC4A6E"/>
    <w:rsid w:val="00AC4B34"/>
    <w:rsid w:val="00AC4C2E"/>
    <w:rsid w:val="00AC65E3"/>
    <w:rsid w:val="00AC66E7"/>
    <w:rsid w:val="00AC7085"/>
    <w:rsid w:val="00AC716C"/>
    <w:rsid w:val="00AC72D5"/>
    <w:rsid w:val="00AC791B"/>
    <w:rsid w:val="00AD07C2"/>
    <w:rsid w:val="00AD0A89"/>
    <w:rsid w:val="00AD0B3B"/>
    <w:rsid w:val="00AD0C39"/>
    <w:rsid w:val="00AD0ED7"/>
    <w:rsid w:val="00AD14CE"/>
    <w:rsid w:val="00AD1659"/>
    <w:rsid w:val="00AD21A0"/>
    <w:rsid w:val="00AD2BAA"/>
    <w:rsid w:val="00AD2E00"/>
    <w:rsid w:val="00AD30E3"/>
    <w:rsid w:val="00AD315F"/>
    <w:rsid w:val="00AD31CC"/>
    <w:rsid w:val="00AD4BD7"/>
    <w:rsid w:val="00AD4C67"/>
    <w:rsid w:val="00AD52F7"/>
    <w:rsid w:val="00AD594B"/>
    <w:rsid w:val="00AD5CB9"/>
    <w:rsid w:val="00AD5DF4"/>
    <w:rsid w:val="00AD6636"/>
    <w:rsid w:val="00AD69FD"/>
    <w:rsid w:val="00AD6CB4"/>
    <w:rsid w:val="00AD72AD"/>
    <w:rsid w:val="00AD7CB5"/>
    <w:rsid w:val="00AD7F40"/>
    <w:rsid w:val="00AD7FC3"/>
    <w:rsid w:val="00AE1331"/>
    <w:rsid w:val="00AE1A89"/>
    <w:rsid w:val="00AE1D9D"/>
    <w:rsid w:val="00AE1EEB"/>
    <w:rsid w:val="00AE2CA3"/>
    <w:rsid w:val="00AE2D73"/>
    <w:rsid w:val="00AE3CF7"/>
    <w:rsid w:val="00AE3EA7"/>
    <w:rsid w:val="00AE488D"/>
    <w:rsid w:val="00AE4AF8"/>
    <w:rsid w:val="00AE514A"/>
    <w:rsid w:val="00AE58BC"/>
    <w:rsid w:val="00AE72A9"/>
    <w:rsid w:val="00AE7872"/>
    <w:rsid w:val="00AE79DA"/>
    <w:rsid w:val="00AE7EA3"/>
    <w:rsid w:val="00AF01F0"/>
    <w:rsid w:val="00AF06E9"/>
    <w:rsid w:val="00AF07E3"/>
    <w:rsid w:val="00AF0BB3"/>
    <w:rsid w:val="00AF0C7F"/>
    <w:rsid w:val="00AF0F12"/>
    <w:rsid w:val="00AF1223"/>
    <w:rsid w:val="00AF15A6"/>
    <w:rsid w:val="00AF16B9"/>
    <w:rsid w:val="00AF16C3"/>
    <w:rsid w:val="00AF17B9"/>
    <w:rsid w:val="00AF1868"/>
    <w:rsid w:val="00AF1A14"/>
    <w:rsid w:val="00AF20A5"/>
    <w:rsid w:val="00AF21E5"/>
    <w:rsid w:val="00AF34D0"/>
    <w:rsid w:val="00AF4A99"/>
    <w:rsid w:val="00AF4B95"/>
    <w:rsid w:val="00AF5889"/>
    <w:rsid w:val="00AF61A3"/>
    <w:rsid w:val="00AF7557"/>
    <w:rsid w:val="00AF7759"/>
    <w:rsid w:val="00AF78BF"/>
    <w:rsid w:val="00AF7B26"/>
    <w:rsid w:val="00B00167"/>
    <w:rsid w:val="00B001EC"/>
    <w:rsid w:val="00B004B9"/>
    <w:rsid w:val="00B01090"/>
    <w:rsid w:val="00B01362"/>
    <w:rsid w:val="00B01A2E"/>
    <w:rsid w:val="00B02D3A"/>
    <w:rsid w:val="00B02F56"/>
    <w:rsid w:val="00B03411"/>
    <w:rsid w:val="00B037E6"/>
    <w:rsid w:val="00B03B34"/>
    <w:rsid w:val="00B03C07"/>
    <w:rsid w:val="00B03CA2"/>
    <w:rsid w:val="00B041AB"/>
    <w:rsid w:val="00B045A9"/>
    <w:rsid w:val="00B045BA"/>
    <w:rsid w:val="00B048B9"/>
    <w:rsid w:val="00B04EED"/>
    <w:rsid w:val="00B05676"/>
    <w:rsid w:val="00B060A7"/>
    <w:rsid w:val="00B06140"/>
    <w:rsid w:val="00B0673F"/>
    <w:rsid w:val="00B06BA6"/>
    <w:rsid w:val="00B078CE"/>
    <w:rsid w:val="00B10373"/>
    <w:rsid w:val="00B11E8A"/>
    <w:rsid w:val="00B12F7B"/>
    <w:rsid w:val="00B13885"/>
    <w:rsid w:val="00B13E5C"/>
    <w:rsid w:val="00B143F8"/>
    <w:rsid w:val="00B14856"/>
    <w:rsid w:val="00B15636"/>
    <w:rsid w:val="00B15955"/>
    <w:rsid w:val="00B15A1D"/>
    <w:rsid w:val="00B15A24"/>
    <w:rsid w:val="00B1633C"/>
    <w:rsid w:val="00B165FB"/>
    <w:rsid w:val="00B16B1A"/>
    <w:rsid w:val="00B1776C"/>
    <w:rsid w:val="00B17C3A"/>
    <w:rsid w:val="00B17C64"/>
    <w:rsid w:val="00B20248"/>
    <w:rsid w:val="00B20971"/>
    <w:rsid w:val="00B20CC7"/>
    <w:rsid w:val="00B226C9"/>
    <w:rsid w:val="00B22857"/>
    <w:rsid w:val="00B231DA"/>
    <w:rsid w:val="00B234A8"/>
    <w:rsid w:val="00B23D9E"/>
    <w:rsid w:val="00B2449B"/>
    <w:rsid w:val="00B248F7"/>
    <w:rsid w:val="00B24980"/>
    <w:rsid w:val="00B24EC2"/>
    <w:rsid w:val="00B250CB"/>
    <w:rsid w:val="00B253A3"/>
    <w:rsid w:val="00B2600D"/>
    <w:rsid w:val="00B26D94"/>
    <w:rsid w:val="00B26DD0"/>
    <w:rsid w:val="00B27405"/>
    <w:rsid w:val="00B27510"/>
    <w:rsid w:val="00B2783F"/>
    <w:rsid w:val="00B27ED8"/>
    <w:rsid w:val="00B27F58"/>
    <w:rsid w:val="00B30519"/>
    <w:rsid w:val="00B3056E"/>
    <w:rsid w:val="00B3074B"/>
    <w:rsid w:val="00B30797"/>
    <w:rsid w:val="00B308B4"/>
    <w:rsid w:val="00B30996"/>
    <w:rsid w:val="00B3115E"/>
    <w:rsid w:val="00B31871"/>
    <w:rsid w:val="00B31FBE"/>
    <w:rsid w:val="00B3235B"/>
    <w:rsid w:val="00B3260C"/>
    <w:rsid w:val="00B32A95"/>
    <w:rsid w:val="00B32DD8"/>
    <w:rsid w:val="00B340BA"/>
    <w:rsid w:val="00B347DB"/>
    <w:rsid w:val="00B34992"/>
    <w:rsid w:val="00B355A5"/>
    <w:rsid w:val="00B35E0E"/>
    <w:rsid w:val="00B36210"/>
    <w:rsid w:val="00B3686D"/>
    <w:rsid w:val="00B37B07"/>
    <w:rsid w:val="00B400BE"/>
    <w:rsid w:val="00B4035D"/>
    <w:rsid w:val="00B4090B"/>
    <w:rsid w:val="00B41173"/>
    <w:rsid w:val="00B41301"/>
    <w:rsid w:val="00B4209B"/>
    <w:rsid w:val="00B4211B"/>
    <w:rsid w:val="00B426CE"/>
    <w:rsid w:val="00B43089"/>
    <w:rsid w:val="00B43741"/>
    <w:rsid w:val="00B44711"/>
    <w:rsid w:val="00B44E90"/>
    <w:rsid w:val="00B454F8"/>
    <w:rsid w:val="00B4577E"/>
    <w:rsid w:val="00B45AE2"/>
    <w:rsid w:val="00B45D87"/>
    <w:rsid w:val="00B46011"/>
    <w:rsid w:val="00B46012"/>
    <w:rsid w:val="00B465C3"/>
    <w:rsid w:val="00B4670A"/>
    <w:rsid w:val="00B4674E"/>
    <w:rsid w:val="00B46976"/>
    <w:rsid w:val="00B4712B"/>
    <w:rsid w:val="00B47B22"/>
    <w:rsid w:val="00B47B8F"/>
    <w:rsid w:val="00B47EDF"/>
    <w:rsid w:val="00B50585"/>
    <w:rsid w:val="00B505DB"/>
    <w:rsid w:val="00B50B10"/>
    <w:rsid w:val="00B516F1"/>
    <w:rsid w:val="00B52896"/>
    <w:rsid w:val="00B53504"/>
    <w:rsid w:val="00B538A1"/>
    <w:rsid w:val="00B53E64"/>
    <w:rsid w:val="00B54558"/>
    <w:rsid w:val="00B54A50"/>
    <w:rsid w:val="00B54BE7"/>
    <w:rsid w:val="00B55788"/>
    <w:rsid w:val="00B55B7D"/>
    <w:rsid w:val="00B55C9C"/>
    <w:rsid w:val="00B55F43"/>
    <w:rsid w:val="00B562C6"/>
    <w:rsid w:val="00B569A7"/>
    <w:rsid w:val="00B56DB3"/>
    <w:rsid w:val="00B57D45"/>
    <w:rsid w:val="00B60203"/>
    <w:rsid w:val="00B60494"/>
    <w:rsid w:val="00B607F4"/>
    <w:rsid w:val="00B61165"/>
    <w:rsid w:val="00B61829"/>
    <w:rsid w:val="00B61AC0"/>
    <w:rsid w:val="00B61BE7"/>
    <w:rsid w:val="00B62DBD"/>
    <w:rsid w:val="00B63386"/>
    <w:rsid w:val="00B634D3"/>
    <w:rsid w:val="00B63BEA"/>
    <w:rsid w:val="00B63C8A"/>
    <w:rsid w:val="00B6431F"/>
    <w:rsid w:val="00B6455A"/>
    <w:rsid w:val="00B64C32"/>
    <w:rsid w:val="00B65590"/>
    <w:rsid w:val="00B6671A"/>
    <w:rsid w:val="00B66973"/>
    <w:rsid w:val="00B66F49"/>
    <w:rsid w:val="00B6740C"/>
    <w:rsid w:val="00B676D7"/>
    <w:rsid w:val="00B67819"/>
    <w:rsid w:val="00B6783A"/>
    <w:rsid w:val="00B67E72"/>
    <w:rsid w:val="00B70185"/>
    <w:rsid w:val="00B7052A"/>
    <w:rsid w:val="00B7054D"/>
    <w:rsid w:val="00B7081B"/>
    <w:rsid w:val="00B7148A"/>
    <w:rsid w:val="00B7164E"/>
    <w:rsid w:val="00B71CA9"/>
    <w:rsid w:val="00B71D01"/>
    <w:rsid w:val="00B720A0"/>
    <w:rsid w:val="00B72DBC"/>
    <w:rsid w:val="00B73552"/>
    <w:rsid w:val="00B73589"/>
    <w:rsid w:val="00B737AC"/>
    <w:rsid w:val="00B74423"/>
    <w:rsid w:val="00B75B98"/>
    <w:rsid w:val="00B75C11"/>
    <w:rsid w:val="00B75D3F"/>
    <w:rsid w:val="00B762E8"/>
    <w:rsid w:val="00B76551"/>
    <w:rsid w:val="00B76852"/>
    <w:rsid w:val="00B76ECF"/>
    <w:rsid w:val="00B771AF"/>
    <w:rsid w:val="00B77EAF"/>
    <w:rsid w:val="00B80FEA"/>
    <w:rsid w:val="00B8199D"/>
    <w:rsid w:val="00B81E65"/>
    <w:rsid w:val="00B81F94"/>
    <w:rsid w:val="00B82AC1"/>
    <w:rsid w:val="00B82E39"/>
    <w:rsid w:val="00B83170"/>
    <w:rsid w:val="00B83CF5"/>
    <w:rsid w:val="00B841A7"/>
    <w:rsid w:val="00B842A8"/>
    <w:rsid w:val="00B847F9"/>
    <w:rsid w:val="00B84B97"/>
    <w:rsid w:val="00B8516A"/>
    <w:rsid w:val="00B85691"/>
    <w:rsid w:val="00B85BBE"/>
    <w:rsid w:val="00B86EC2"/>
    <w:rsid w:val="00B8738C"/>
    <w:rsid w:val="00B87587"/>
    <w:rsid w:val="00B87ABE"/>
    <w:rsid w:val="00B87CA3"/>
    <w:rsid w:val="00B90C31"/>
    <w:rsid w:val="00B91594"/>
    <w:rsid w:val="00B93236"/>
    <w:rsid w:val="00B9362D"/>
    <w:rsid w:val="00B944A4"/>
    <w:rsid w:val="00B949EA"/>
    <w:rsid w:val="00B94BEC"/>
    <w:rsid w:val="00B95695"/>
    <w:rsid w:val="00B96408"/>
    <w:rsid w:val="00B96BEE"/>
    <w:rsid w:val="00B96C45"/>
    <w:rsid w:val="00B96E6F"/>
    <w:rsid w:val="00B9785D"/>
    <w:rsid w:val="00B978C3"/>
    <w:rsid w:val="00BA057A"/>
    <w:rsid w:val="00BA11A2"/>
    <w:rsid w:val="00BA19DF"/>
    <w:rsid w:val="00BA1E28"/>
    <w:rsid w:val="00BA2487"/>
    <w:rsid w:val="00BA2C54"/>
    <w:rsid w:val="00BA2F68"/>
    <w:rsid w:val="00BA387C"/>
    <w:rsid w:val="00BA431A"/>
    <w:rsid w:val="00BA4636"/>
    <w:rsid w:val="00BA4669"/>
    <w:rsid w:val="00BA4C97"/>
    <w:rsid w:val="00BA5ABD"/>
    <w:rsid w:val="00BA5D89"/>
    <w:rsid w:val="00BA5F08"/>
    <w:rsid w:val="00BA6035"/>
    <w:rsid w:val="00BA6E30"/>
    <w:rsid w:val="00BA713F"/>
    <w:rsid w:val="00BA7602"/>
    <w:rsid w:val="00BA7A36"/>
    <w:rsid w:val="00BA7DD9"/>
    <w:rsid w:val="00BB0F7A"/>
    <w:rsid w:val="00BB1A4D"/>
    <w:rsid w:val="00BB2478"/>
    <w:rsid w:val="00BB279E"/>
    <w:rsid w:val="00BB288B"/>
    <w:rsid w:val="00BB35AB"/>
    <w:rsid w:val="00BB429B"/>
    <w:rsid w:val="00BB44E5"/>
    <w:rsid w:val="00BB4530"/>
    <w:rsid w:val="00BB4A47"/>
    <w:rsid w:val="00BB58B7"/>
    <w:rsid w:val="00BB5CC2"/>
    <w:rsid w:val="00BB6406"/>
    <w:rsid w:val="00BB71C9"/>
    <w:rsid w:val="00BB7269"/>
    <w:rsid w:val="00BB72E5"/>
    <w:rsid w:val="00BB73B0"/>
    <w:rsid w:val="00BB73B3"/>
    <w:rsid w:val="00BB7CC1"/>
    <w:rsid w:val="00BC02DD"/>
    <w:rsid w:val="00BC0AC9"/>
    <w:rsid w:val="00BC1E56"/>
    <w:rsid w:val="00BC1F82"/>
    <w:rsid w:val="00BC2AAB"/>
    <w:rsid w:val="00BC33D4"/>
    <w:rsid w:val="00BC344C"/>
    <w:rsid w:val="00BC4311"/>
    <w:rsid w:val="00BC4734"/>
    <w:rsid w:val="00BC5153"/>
    <w:rsid w:val="00BC56DA"/>
    <w:rsid w:val="00BC655A"/>
    <w:rsid w:val="00BC663C"/>
    <w:rsid w:val="00BC666B"/>
    <w:rsid w:val="00BC6985"/>
    <w:rsid w:val="00BC7399"/>
    <w:rsid w:val="00BC75E8"/>
    <w:rsid w:val="00BC7735"/>
    <w:rsid w:val="00BD018E"/>
    <w:rsid w:val="00BD0722"/>
    <w:rsid w:val="00BD0F54"/>
    <w:rsid w:val="00BD1518"/>
    <w:rsid w:val="00BD1A31"/>
    <w:rsid w:val="00BD1DFA"/>
    <w:rsid w:val="00BD1FA8"/>
    <w:rsid w:val="00BD2128"/>
    <w:rsid w:val="00BD2A53"/>
    <w:rsid w:val="00BD3054"/>
    <w:rsid w:val="00BD3E94"/>
    <w:rsid w:val="00BD4039"/>
    <w:rsid w:val="00BD4914"/>
    <w:rsid w:val="00BD52C7"/>
    <w:rsid w:val="00BD5810"/>
    <w:rsid w:val="00BD67AD"/>
    <w:rsid w:val="00BD6CED"/>
    <w:rsid w:val="00BD7784"/>
    <w:rsid w:val="00BD7B69"/>
    <w:rsid w:val="00BD7C5A"/>
    <w:rsid w:val="00BD7F88"/>
    <w:rsid w:val="00BE0DB3"/>
    <w:rsid w:val="00BE11AB"/>
    <w:rsid w:val="00BE1505"/>
    <w:rsid w:val="00BE1907"/>
    <w:rsid w:val="00BE1BF9"/>
    <w:rsid w:val="00BE1D92"/>
    <w:rsid w:val="00BE2BD5"/>
    <w:rsid w:val="00BE342E"/>
    <w:rsid w:val="00BE471F"/>
    <w:rsid w:val="00BE4F17"/>
    <w:rsid w:val="00BE54F1"/>
    <w:rsid w:val="00BE5593"/>
    <w:rsid w:val="00BE5829"/>
    <w:rsid w:val="00BE58AB"/>
    <w:rsid w:val="00BE6103"/>
    <w:rsid w:val="00BE61FA"/>
    <w:rsid w:val="00BE68E9"/>
    <w:rsid w:val="00BE6C86"/>
    <w:rsid w:val="00BE6E37"/>
    <w:rsid w:val="00BE79E0"/>
    <w:rsid w:val="00BE7F1B"/>
    <w:rsid w:val="00BF01C7"/>
    <w:rsid w:val="00BF072A"/>
    <w:rsid w:val="00BF078D"/>
    <w:rsid w:val="00BF0A79"/>
    <w:rsid w:val="00BF0B60"/>
    <w:rsid w:val="00BF0BDA"/>
    <w:rsid w:val="00BF0C9E"/>
    <w:rsid w:val="00BF0FF0"/>
    <w:rsid w:val="00BF1B30"/>
    <w:rsid w:val="00BF272A"/>
    <w:rsid w:val="00BF3149"/>
    <w:rsid w:val="00BF31E1"/>
    <w:rsid w:val="00BF323A"/>
    <w:rsid w:val="00BF326D"/>
    <w:rsid w:val="00BF39A6"/>
    <w:rsid w:val="00BF3AA6"/>
    <w:rsid w:val="00BF41F4"/>
    <w:rsid w:val="00BF4381"/>
    <w:rsid w:val="00BF475C"/>
    <w:rsid w:val="00BF51FD"/>
    <w:rsid w:val="00BF5D07"/>
    <w:rsid w:val="00BF5FE1"/>
    <w:rsid w:val="00BF70C2"/>
    <w:rsid w:val="00BF767D"/>
    <w:rsid w:val="00BF7FA7"/>
    <w:rsid w:val="00C005D4"/>
    <w:rsid w:val="00C01036"/>
    <w:rsid w:val="00C01185"/>
    <w:rsid w:val="00C0187D"/>
    <w:rsid w:val="00C01A3D"/>
    <w:rsid w:val="00C01D05"/>
    <w:rsid w:val="00C01F46"/>
    <w:rsid w:val="00C02004"/>
    <w:rsid w:val="00C0213F"/>
    <w:rsid w:val="00C0273C"/>
    <w:rsid w:val="00C0337F"/>
    <w:rsid w:val="00C03E11"/>
    <w:rsid w:val="00C03EA5"/>
    <w:rsid w:val="00C044A8"/>
    <w:rsid w:val="00C0479D"/>
    <w:rsid w:val="00C05A57"/>
    <w:rsid w:val="00C05AA2"/>
    <w:rsid w:val="00C05B44"/>
    <w:rsid w:val="00C05E6F"/>
    <w:rsid w:val="00C05F53"/>
    <w:rsid w:val="00C06E8F"/>
    <w:rsid w:val="00C07AE4"/>
    <w:rsid w:val="00C07BBC"/>
    <w:rsid w:val="00C07EC3"/>
    <w:rsid w:val="00C1039E"/>
    <w:rsid w:val="00C10AB5"/>
    <w:rsid w:val="00C10F06"/>
    <w:rsid w:val="00C11423"/>
    <w:rsid w:val="00C11532"/>
    <w:rsid w:val="00C12017"/>
    <w:rsid w:val="00C13575"/>
    <w:rsid w:val="00C13E8C"/>
    <w:rsid w:val="00C146BF"/>
    <w:rsid w:val="00C14774"/>
    <w:rsid w:val="00C14CD4"/>
    <w:rsid w:val="00C15C0F"/>
    <w:rsid w:val="00C16860"/>
    <w:rsid w:val="00C16E37"/>
    <w:rsid w:val="00C16E83"/>
    <w:rsid w:val="00C16FD8"/>
    <w:rsid w:val="00C1728A"/>
    <w:rsid w:val="00C178A9"/>
    <w:rsid w:val="00C17E7B"/>
    <w:rsid w:val="00C203BA"/>
    <w:rsid w:val="00C20B48"/>
    <w:rsid w:val="00C20E46"/>
    <w:rsid w:val="00C21303"/>
    <w:rsid w:val="00C21A21"/>
    <w:rsid w:val="00C22437"/>
    <w:rsid w:val="00C22D16"/>
    <w:rsid w:val="00C2340E"/>
    <w:rsid w:val="00C23C3A"/>
    <w:rsid w:val="00C24B82"/>
    <w:rsid w:val="00C250E3"/>
    <w:rsid w:val="00C2550D"/>
    <w:rsid w:val="00C258EB"/>
    <w:rsid w:val="00C25D74"/>
    <w:rsid w:val="00C27A9F"/>
    <w:rsid w:val="00C3017C"/>
    <w:rsid w:val="00C30F23"/>
    <w:rsid w:val="00C3104F"/>
    <w:rsid w:val="00C31E91"/>
    <w:rsid w:val="00C32096"/>
    <w:rsid w:val="00C324CD"/>
    <w:rsid w:val="00C327EF"/>
    <w:rsid w:val="00C331DF"/>
    <w:rsid w:val="00C332BE"/>
    <w:rsid w:val="00C335BF"/>
    <w:rsid w:val="00C33D03"/>
    <w:rsid w:val="00C34938"/>
    <w:rsid w:val="00C34A5D"/>
    <w:rsid w:val="00C35A3F"/>
    <w:rsid w:val="00C3615B"/>
    <w:rsid w:val="00C36E15"/>
    <w:rsid w:val="00C37015"/>
    <w:rsid w:val="00C3707F"/>
    <w:rsid w:val="00C378F1"/>
    <w:rsid w:val="00C37ADE"/>
    <w:rsid w:val="00C40F5F"/>
    <w:rsid w:val="00C41317"/>
    <w:rsid w:val="00C4159F"/>
    <w:rsid w:val="00C418A8"/>
    <w:rsid w:val="00C41F51"/>
    <w:rsid w:val="00C4216C"/>
    <w:rsid w:val="00C42180"/>
    <w:rsid w:val="00C421DA"/>
    <w:rsid w:val="00C4261F"/>
    <w:rsid w:val="00C42638"/>
    <w:rsid w:val="00C4280C"/>
    <w:rsid w:val="00C428EB"/>
    <w:rsid w:val="00C4354D"/>
    <w:rsid w:val="00C43924"/>
    <w:rsid w:val="00C445E9"/>
    <w:rsid w:val="00C45104"/>
    <w:rsid w:val="00C45691"/>
    <w:rsid w:val="00C459AE"/>
    <w:rsid w:val="00C45AB8"/>
    <w:rsid w:val="00C45E3D"/>
    <w:rsid w:val="00C4683A"/>
    <w:rsid w:val="00C4685B"/>
    <w:rsid w:val="00C4687E"/>
    <w:rsid w:val="00C46E30"/>
    <w:rsid w:val="00C47884"/>
    <w:rsid w:val="00C47A17"/>
    <w:rsid w:val="00C505C2"/>
    <w:rsid w:val="00C50805"/>
    <w:rsid w:val="00C50808"/>
    <w:rsid w:val="00C50B87"/>
    <w:rsid w:val="00C50D35"/>
    <w:rsid w:val="00C50D37"/>
    <w:rsid w:val="00C51CD1"/>
    <w:rsid w:val="00C52085"/>
    <w:rsid w:val="00C52B92"/>
    <w:rsid w:val="00C53440"/>
    <w:rsid w:val="00C53E93"/>
    <w:rsid w:val="00C54873"/>
    <w:rsid w:val="00C54D69"/>
    <w:rsid w:val="00C55365"/>
    <w:rsid w:val="00C5537D"/>
    <w:rsid w:val="00C562F8"/>
    <w:rsid w:val="00C5630C"/>
    <w:rsid w:val="00C563C5"/>
    <w:rsid w:val="00C56BDF"/>
    <w:rsid w:val="00C574F4"/>
    <w:rsid w:val="00C57599"/>
    <w:rsid w:val="00C57911"/>
    <w:rsid w:val="00C57B20"/>
    <w:rsid w:val="00C57D08"/>
    <w:rsid w:val="00C57D5C"/>
    <w:rsid w:val="00C6018F"/>
    <w:rsid w:val="00C603AD"/>
    <w:rsid w:val="00C60797"/>
    <w:rsid w:val="00C60DA5"/>
    <w:rsid w:val="00C61519"/>
    <w:rsid w:val="00C61DBA"/>
    <w:rsid w:val="00C62489"/>
    <w:rsid w:val="00C624D7"/>
    <w:rsid w:val="00C62B6D"/>
    <w:rsid w:val="00C62D6B"/>
    <w:rsid w:val="00C62D7F"/>
    <w:rsid w:val="00C62F17"/>
    <w:rsid w:val="00C63112"/>
    <w:rsid w:val="00C633F4"/>
    <w:rsid w:val="00C63749"/>
    <w:rsid w:val="00C64B82"/>
    <w:rsid w:val="00C64CB5"/>
    <w:rsid w:val="00C65927"/>
    <w:rsid w:val="00C66133"/>
    <w:rsid w:val="00C661A7"/>
    <w:rsid w:val="00C66F34"/>
    <w:rsid w:val="00C67818"/>
    <w:rsid w:val="00C67AE7"/>
    <w:rsid w:val="00C67C6A"/>
    <w:rsid w:val="00C67D0A"/>
    <w:rsid w:val="00C7020B"/>
    <w:rsid w:val="00C704A4"/>
    <w:rsid w:val="00C70679"/>
    <w:rsid w:val="00C70A7C"/>
    <w:rsid w:val="00C70E3B"/>
    <w:rsid w:val="00C711D6"/>
    <w:rsid w:val="00C713E7"/>
    <w:rsid w:val="00C71B74"/>
    <w:rsid w:val="00C7236D"/>
    <w:rsid w:val="00C72781"/>
    <w:rsid w:val="00C72B6B"/>
    <w:rsid w:val="00C73561"/>
    <w:rsid w:val="00C735AF"/>
    <w:rsid w:val="00C73ED6"/>
    <w:rsid w:val="00C74D6D"/>
    <w:rsid w:val="00C75219"/>
    <w:rsid w:val="00C75F2D"/>
    <w:rsid w:val="00C76318"/>
    <w:rsid w:val="00C76A69"/>
    <w:rsid w:val="00C76F6D"/>
    <w:rsid w:val="00C77823"/>
    <w:rsid w:val="00C806B4"/>
    <w:rsid w:val="00C80B4F"/>
    <w:rsid w:val="00C81026"/>
    <w:rsid w:val="00C813FE"/>
    <w:rsid w:val="00C81FCE"/>
    <w:rsid w:val="00C8208C"/>
    <w:rsid w:val="00C82A66"/>
    <w:rsid w:val="00C83244"/>
    <w:rsid w:val="00C836E0"/>
    <w:rsid w:val="00C848B7"/>
    <w:rsid w:val="00C84E2E"/>
    <w:rsid w:val="00C85AEF"/>
    <w:rsid w:val="00C861C7"/>
    <w:rsid w:val="00C863BD"/>
    <w:rsid w:val="00C8664F"/>
    <w:rsid w:val="00C87CA2"/>
    <w:rsid w:val="00C90397"/>
    <w:rsid w:val="00C90DA9"/>
    <w:rsid w:val="00C91C8D"/>
    <w:rsid w:val="00C92839"/>
    <w:rsid w:val="00C93599"/>
    <w:rsid w:val="00C935D5"/>
    <w:rsid w:val="00C93963"/>
    <w:rsid w:val="00C940C3"/>
    <w:rsid w:val="00C941FF"/>
    <w:rsid w:val="00C94378"/>
    <w:rsid w:val="00C94526"/>
    <w:rsid w:val="00C948CF"/>
    <w:rsid w:val="00C956FC"/>
    <w:rsid w:val="00C958D0"/>
    <w:rsid w:val="00C95A34"/>
    <w:rsid w:val="00C95B84"/>
    <w:rsid w:val="00C95CA5"/>
    <w:rsid w:val="00C961A1"/>
    <w:rsid w:val="00C962B0"/>
    <w:rsid w:val="00C96329"/>
    <w:rsid w:val="00C96632"/>
    <w:rsid w:val="00C96FB9"/>
    <w:rsid w:val="00C97BB4"/>
    <w:rsid w:val="00CA0E2D"/>
    <w:rsid w:val="00CA1428"/>
    <w:rsid w:val="00CA159D"/>
    <w:rsid w:val="00CA219F"/>
    <w:rsid w:val="00CA2BAD"/>
    <w:rsid w:val="00CA2E7F"/>
    <w:rsid w:val="00CA2ED9"/>
    <w:rsid w:val="00CA30D7"/>
    <w:rsid w:val="00CA3205"/>
    <w:rsid w:val="00CA35B3"/>
    <w:rsid w:val="00CA3A1A"/>
    <w:rsid w:val="00CA3C3D"/>
    <w:rsid w:val="00CA40AD"/>
    <w:rsid w:val="00CA4E95"/>
    <w:rsid w:val="00CA5267"/>
    <w:rsid w:val="00CA5A3B"/>
    <w:rsid w:val="00CA64A4"/>
    <w:rsid w:val="00CA6AFC"/>
    <w:rsid w:val="00CA73B4"/>
    <w:rsid w:val="00CA7659"/>
    <w:rsid w:val="00CA7C11"/>
    <w:rsid w:val="00CA7F72"/>
    <w:rsid w:val="00CB0185"/>
    <w:rsid w:val="00CB0A6D"/>
    <w:rsid w:val="00CB1118"/>
    <w:rsid w:val="00CB1362"/>
    <w:rsid w:val="00CB141A"/>
    <w:rsid w:val="00CB2225"/>
    <w:rsid w:val="00CB283F"/>
    <w:rsid w:val="00CB311C"/>
    <w:rsid w:val="00CB3CAD"/>
    <w:rsid w:val="00CB3F51"/>
    <w:rsid w:val="00CB43A6"/>
    <w:rsid w:val="00CB43CE"/>
    <w:rsid w:val="00CB4550"/>
    <w:rsid w:val="00CB4CDD"/>
    <w:rsid w:val="00CB53FC"/>
    <w:rsid w:val="00CB564E"/>
    <w:rsid w:val="00CB56EB"/>
    <w:rsid w:val="00CB64CA"/>
    <w:rsid w:val="00CB6A4F"/>
    <w:rsid w:val="00CB6D26"/>
    <w:rsid w:val="00CC040B"/>
    <w:rsid w:val="00CC11DB"/>
    <w:rsid w:val="00CC1A77"/>
    <w:rsid w:val="00CC1ECF"/>
    <w:rsid w:val="00CC22FC"/>
    <w:rsid w:val="00CC290B"/>
    <w:rsid w:val="00CC3170"/>
    <w:rsid w:val="00CC34F2"/>
    <w:rsid w:val="00CC3768"/>
    <w:rsid w:val="00CC3D09"/>
    <w:rsid w:val="00CC42C7"/>
    <w:rsid w:val="00CC44F0"/>
    <w:rsid w:val="00CC475C"/>
    <w:rsid w:val="00CC4989"/>
    <w:rsid w:val="00CC49E3"/>
    <w:rsid w:val="00CC4C25"/>
    <w:rsid w:val="00CC4EDD"/>
    <w:rsid w:val="00CC4FCA"/>
    <w:rsid w:val="00CC5343"/>
    <w:rsid w:val="00CC5F2B"/>
    <w:rsid w:val="00CC60C7"/>
    <w:rsid w:val="00CC6877"/>
    <w:rsid w:val="00CC6948"/>
    <w:rsid w:val="00CC6F2C"/>
    <w:rsid w:val="00CC7EEC"/>
    <w:rsid w:val="00CD0B28"/>
    <w:rsid w:val="00CD1167"/>
    <w:rsid w:val="00CD2192"/>
    <w:rsid w:val="00CD2E5C"/>
    <w:rsid w:val="00CD3009"/>
    <w:rsid w:val="00CD33F5"/>
    <w:rsid w:val="00CD3F92"/>
    <w:rsid w:val="00CD4445"/>
    <w:rsid w:val="00CD4BC1"/>
    <w:rsid w:val="00CD5CD7"/>
    <w:rsid w:val="00CD6267"/>
    <w:rsid w:val="00CD6334"/>
    <w:rsid w:val="00CD7037"/>
    <w:rsid w:val="00CD704F"/>
    <w:rsid w:val="00CD7B18"/>
    <w:rsid w:val="00CE02B5"/>
    <w:rsid w:val="00CE05B8"/>
    <w:rsid w:val="00CE06E9"/>
    <w:rsid w:val="00CE125C"/>
    <w:rsid w:val="00CE1D5C"/>
    <w:rsid w:val="00CE2603"/>
    <w:rsid w:val="00CE2DC5"/>
    <w:rsid w:val="00CE3067"/>
    <w:rsid w:val="00CE3CFE"/>
    <w:rsid w:val="00CE3D49"/>
    <w:rsid w:val="00CE439A"/>
    <w:rsid w:val="00CE43C1"/>
    <w:rsid w:val="00CE5567"/>
    <w:rsid w:val="00CE5DF5"/>
    <w:rsid w:val="00CE62B3"/>
    <w:rsid w:val="00CE6708"/>
    <w:rsid w:val="00CE7A03"/>
    <w:rsid w:val="00CE7BC5"/>
    <w:rsid w:val="00CE7DE0"/>
    <w:rsid w:val="00CF04EE"/>
    <w:rsid w:val="00CF0A49"/>
    <w:rsid w:val="00CF10BB"/>
    <w:rsid w:val="00CF24D1"/>
    <w:rsid w:val="00CF2833"/>
    <w:rsid w:val="00CF33B4"/>
    <w:rsid w:val="00CF5386"/>
    <w:rsid w:val="00CF59DF"/>
    <w:rsid w:val="00CF72B8"/>
    <w:rsid w:val="00CF73DA"/>
    <w:rsid w:val="00CF747E"/>
    <w:rsid w:val="00CF7862"/>
    <w:rsid w:val="00CF786D"/>
    <w:rsid w:val="00CF7C01"/>
    <w:rsid w:val="00D00730"/>
    <w:rsid w:val="00D00F93"/>
    <w:rsid w:val="00D0127C"/>
    <w:rsid w:val="00D01478"/>
    <w:rsid w:val="00D01792"/>
    <w:rsid w:val="00D019C9"/>
    <w:rsid w:val="00D01B59"/>
    <w:rsid w:val="00D029FC"/>
    <w:rsid w:val="00D02AD4"/>
    <w:rsid w:val="00D03632"/>
    <w:rsid w:val="00D03B86"/>
    <w:rsid w:val="00D03E52"/>
    <w:rsid w:val="00D051FA"/>
    <w:rsid w:val="00D05447"/>
    <w:rsid w:val="00D05B47"/>
    <w:rsid w:val="00D061B1"/>
    <w:rsid w:val="00D07CE5"/>
    <w:rsid w:val="00D10150"/>
    <w:rsid w:val="00D10719"/>
    <w:rsid w:val="00D10A42"/>
    <w:rsid w:val="00D10A77"/>
    <w:rsid w:val="00D11812"/>
    <w:rsid w:val="00D11D88"/>
    <w:rsid w:val="00D11FFA"/>
    <w:rsid w:val="00D123BF"/>
    <w:rsid w:val="00D12B13"/>
    <w:rsid w:val="00D12D34"/>
    <w:rsid w:val="00D130A9"/>
    <w:rsid w:val="00D13914"/>
    <w:rsid w:val="00D14046"/>
    <w:rsid w:val="00D14E1F"/>
    <w:rsid w:val="00D154F6"/>
    <w:rsid w:val="00D171C4"/>
    <w:rsid w:val="00D17BBA"/>
    <w:rsid w:val="00D20419"/>
    <w:rsid w:val="00D2099A"/>
    <w:rsid w:val="00D20F00"/>
    <w:rsid w:val="00D210E4"/>
    <w:rsid w:val="00D21181"/>
    <w:rsid w:val="00D2162B"/>
    <w:rsid w:val="00D22ECB"/>
    <w:rsid w:val="00D232AA"/>
    <w:rsid w:val="00D23A61"/>
    <w:rsid w:val="00D24488"/>
    <w:rsid w:val="00D24A68"/>
    <w:rsid w:val="00D25276"/>
    <w:rsid w:val="00D25C06"/>
    <w:rsid w:val="00D26289"/>
    <w:rsid w:val="00D26351"/>
    <w:rsid w:val="00D27DB5"/>
    <w:rsid w:val="00D303AC"/>
    <w:rsid w:val="00D305F7"/>
    <w:rsid w:val="00D30C0C"/>
    <w:rsid w:val="00D30D78"/>
    <w:rsid w:val="00D31F3D"/>
    <w:rsid w:val="00D322B0"/>
    <w:rsid w:val="00D32FF0"/>
    <w:rsid w:val="00D3370B"/>
    <w:rsid w:val="00D343D0"/>
    <w:rsid w:val="00D3514F"/>
    <w:rsid w:val="00D3565E"/>
    <w:rsid w:val="00D357DC"/>
    <w:rsid w:val="00D35B1C"/>
    <w:rsid w:val="00D35F88"/>
    <w:rsid w:val="00D361A0"/>
    <w:rsid w:val="00D36518"/>
    <w:rsid w:val="00D37078"/>
    <w:rsid w:val="00D37263"/>
    <w:rsid w:val="00D3735B"/>
    <w:rsid w:val="00D37B47"/>
    <w:rsid w:val="00D37DAC"/>
    <w:rsid w:val="00D40270"/>
    <w:rsid w:val="00D40F44"/>
    <w:rsid w:val="00D411FA"/>
    <w:rsid w:val="00D412A5"/>
    <w:rsid w:val="00D4138B"/>
    <w:rsid w:val="00D4169D"/>
    <w:rsid w:val="00D41915"/>
    <w:rsid w:val="00D425FC"/>
    <w:rsid w:val="00D426A7"/>
    <w:rsid w:val="00D42EFC"/>
    <w:rsid w:val="00D436A9"/>
    <w:rsid w:val="00D43D37"/>
    <w:rsid w:val="00D4457B"/>
    <w:rsid w:val="00D449AE"/>
    <w:rsid w:val="00D44B1B"/>
    <w:rsid w:val="00D44C0F"/>
    <w:rsid w:val="00D451CF"/>
    <w:rsid w:val="00D45496"/>
    <w:rsid w:val="00D4582A"/>
    <w:rsid w:val="00D4598C"/>
    <w:rsid w:val="00D459A6"/>
    <w:rsid w:val="00D45D61"/>
    <w:rsid w:val="00D466FB"/>
    <w:rsid w:val="00D46726"/>
    <w:rsid w:val="00D467B8"/>
    <w:rsid w:val="00D46FA1"/>
    <w:rsid w:val="00D475CF"/>
    <w:rsid w:val="00D477E6"/>
    <w:rsid w:val="00D479E4"/>
    <w:rsid w:val="00D47E3F"/>
    <w:rsid w:val="00D50166"/>
    <w:rsid w:val="00D503A3"/>
    <w:rsid w:val="00D50D82"/>
    <w:rsid w:val="00D51B52"/>
    <w:rsid w:val="00D51F1B"/>
    <w:rsid w:val="00D52164"/>
    <w:rsid w:val="00D52198"/>
    <w:rsid w:val="00D52479"/>
    <w:rsid w:val="00D5253A"/>
    <w:rsid w:val="00D525AF"/>
    <w:rsid w:val="00D52E56"/>
    <w:rsid w:val="00D52EE1"/>
    <w:rsid w:val="00D53070"/>
    <w:rsid w:val="00D530A1"/>
    <w:rsid w:val="00D53512"/>
    <w:rsid w:val="00D53911"/>
    <w:rsid w:val="00D53CF5"/>
    <w:rsid w:val="00D540D8"/>
    <w:rsid w:val="00D54AF9"/>
    <w:rsid w:val="00D55286"/>
    <w:rsid w:val="00D557A6"/>
    <w:rsid w:val="00D5593E"/>
    <w:rsid w:val="00D55F2A"/>
    <w:rsid w:val="00D55F3A"/>
    <w:rsid w:val="00D55F6C"/>
    <w:rsid w:val="00D56B05"/>
    <w:rsid w:val="00D56E15"/>
    <w:rsid w:val="00D57697"/>
    <w:rsid w:val="00D57F97"/>
    <w:rsid w:val="00D60344"/>
    <w:rsid w:val="00D603E2"/>
    <w:rsid w:val="00D609C7"/>
    <w:rsid w:val="00D60B1E"/>
    <w:rsid w:val="00D60DF5"/>
    <w:rsid w:val="00D60E11"/>
    <w:rsid w:val="00D612D3"/>
    <w:rsid w:val="00D61829"/>
    <w:rsid w:val="00D61C1C"/>
    <w:rsid w:val="00D61E71"/>
    <w:rsid w:val="00D61FC6"/>
    <w:rsid w:val="00D6249B"/>
    <w:rsid w:val="00D63D45"/>
    <w:rsid w:val="00D6420F"/>
    <w:rsid w:val="00D6422A"/>
    <w:rsid w:val="00D64621"/>
    <w:rsid w:val="00D64866"/>
    <w:rsid w:val="00D649A6"/>
    <w:rsid w:val="00D650FF"/>
    <w:rsid w:val="00D651A5"/>
    <w:rsid w:val="00D65637"/>
    <w:rsid w:val="00D65850"/>
    <w:rsid w:val="00D65A01"/>
    <w:rsid w:val="00D66038"/>
    <w:rsid w:val="00D66883"/>
    <w:rsid w:val="00D66A95"/>
    <w:rsid w:val="00D67625"/>
    <w:rsid w:val="00D677FB"/>
    <w:rsid w:val="00D67BF5"/>
    <w:rsid w:val="00D67C21"/>
    <w:rsid w:val="00D722F3"/>
    <w:rsid w:val="00D72870"/>
    <w:rsid w:val="00D73590"/>
    <w:rsid w:val="00D73B12"/>
    <w:rsid w:val="00D741C0"/>
    <w:rsid w:val="00D74523"/>
    <w:rsid w:val="00D74691"/>
    <w:rsid w:val="00D75420"/>
    <w:rsid w:val="00D76132"/>
    <w:rsid w:val="00D76D79"/>
    <w:rsid w:val="00D777FC"/>
    <w:rsid w:val="00D77B93"/>
    <w:rsid w:val="00D800E4"/>
    <w:rsid w:val="00D801CB"/>
    <w:rsid w:val="00D8054B"/>
    <w:rsid w:val="00D81012"/>
    <w:rsid w:val="00D8113C"/>
    <w:rsid w:val="00D811BC"/>
    <w:rsid w:val="00D81402"/>
    <w:rsid w:val="00D81DB0"/>
    <w:rsid w:val="00D8299D"/>
    <w:rsid w:val="00D82D39"/>
    <w:rsid w:val="00D83214"/>
    <w:rsid w:val="00D83DF6"/>
    <w:rsid w:val="00D8449A"/>
    <w:rsid w:val="00D844A4"/>
    <w:rsid w:val="00D846C3"/>
    <w:rsid w:val="00D84DF3"/>
    <w:rsid w:val="00D85614"/>
    <w:rsid w:val="00D85B32"/>
    <w:rsid w:val="00D8686D"/>
    <w:rsid w:val="00D870A0"/>
    <w:rsid w:val="00D87608"/>
    <w:rsid w:val="00D877F4"/>
    <w:rsid w:val="00D87D6F"/>
    <w:rsid w:val="00D87D86"/>
    <w:rsid w:val="00D9041B"/>
    <w:rsid w:val="00D907A9"/>
    <w:rsid w:val="00D916C7"/>
    <w:rsid w:val="00D91EA8"/>
    <w:rsid w:val="00D9447C"/>
    <w:rsid w:val="00D945D9"/>
    <w:rsid w:val="00D947E6"/>
    <w:rsid w:val="00D94B84"/>
    <w:rsid w:val="00D951EE"/>
    <w:rsid w:val="00D955A3"/>
    <w:rsid w:val="00D958EB"/>
    <w:rsid w:val="00D96550"/>
    <w:rsid w:val="00D971C5"/>
    <w:rsid w:val="00D97BDA"/>
    <w:rsid w:val="00D97D48"/>
    <w:rsid w:val="00D97DF8"/>
    <w:rsid w:val="00DA0017"/>
    <w:rsid w:val="00DA0FF8"/>
    <w:rsid w:val="00DA103D"/>
    <w:rsid w:val="00DA108D"/>
    <w:rsid w:val="00DA124F"/>
    <w:rsid w:val="00DA2C6D"/>
    <w:rsid w:val="00DA3DD8"/>
    <w:rsid w:val="00DA40FF"/>
    <w:rsid w:val="00DA452E"/>
    <w:rsid w:val="00DA517A"/>
    <w:rsid w:val="00DA62F1"/>
    <w:rsid w:val="00DA7217"/>
    <w:rsid w:val="00DA7411"/>
    <w:rsid w:val="00DA75A8"/>
    <w:rsid w:val="00DA7B26"/>
    <w:rsid w:val="00DA7BB6"/>
    <w:rsid w:val="00DA7C82"/>
    <w:rsid w:val="00DA7D6E"/>
    <w:rsid w:val="00DB00AA"/>
    <w:rsid w:val="00DB043E"/>
    <w:rsid w:val="00DB1659"/>
    <w:rsid w:val="00DB1B08"/>
    <w:rsid w:val="00DB1CBF"/>
    <w:rsid w:val="00DB1D06"/>
    <w:rsid w:val="00DB1F7F"/>
    <w:rsid w:val="00DB275A"/>
    <w:rsid w:val="00DB3090"/>
    <w:rsid w:val="00DB3F57"/>
    <w:rsid w:val="00DB403B"/>
    <w:rsid w:val="00DB4217"/>
    <w:rsid w:val="00DB54DB"/>
    <w:rsid w:val="00DB588A"/>
    <w:rsid w:val="00DB6083"/>
    <w:rsid w:val="00DB7468"/>
    <w:rsid w:val="00DC0FB6"/>
    <w:rsid w:val="00DC1296"/>
    <w:rsid w:val="00DC1332"/>
    <w:rsid w:val="00DC20F2"/>
    <w:rsid w:val="00DC27DD"/>
    <w:rsid w:val="00DC2A43"/>
    <w:rsid w:val="00DC4A09"/>
    <w:rsid w:val="00DC5427"/>
    <w:rsid w:val="00DC54D3"/>
    <w:rsid w:val="00DC567C"/>
    <w:rsid w:val="00DC5FF2"/>
    <w:rsid w:val="00DC6397"/>
    <w:rsid w:val="00DC687B"/>
    <w:rsid w:val="00DC6AC8"/>
    <w:rsid w:val="00DC7AA0"/>
    <w:rsid w:val="00DD09F2"/>
    <w:rsid w:val="00DD1070"/>
    <w:rsid w:val="00DD1E5D"/>
    <w:rsid w:val="00DD1EE0"/>
    <w:rsid w:val="00DD2E77"/>
    <w:rsid w:val="00DD3509"/>
    <w:rsid w:val="00DD3534"/>
    <w:rsid w:val="00DD3559"/>
    <w:rsid w:val="00DD35DD"/>
    <w:rsid w:val="00DD36BB"/>
    <w:rsid w:val="00DD48F1"/>
    <w:rsid w:val="00DD4E2D"/>
    <w:rsid w:val="00DD54B2"/>
    <w:rsid w:val="00DD5811"/>
    <w:rsid w:val="00DD58F1"/>
    <w:rsid w:val="00DD5AF7"/>
    <w:rsid w:val="00DD62EF"/>
    <w:rsid w:val="00DD66D9"/>
    <w:rsid w:val="00DE055A"/>
    <w:rsid w:val="00DE0755"/>
    <w:rsid w:val="00DE0B22"/>
    <w:rsid w:val="00DE159A"/>
    <w:rsid w:val="00DE28C6"/>
    <w:rsid w:val="00DE3015"/>
    <w:rsid w:val="00DE321D"/>
    <w:rsid w:val="00DE32B8"/>
    <w:rsid w:val="00DE34B6"/>
    <w:rsid w:val="00DE3AF3"/>
    <w:rsid w:val="00DE3CAC"/>
    <w:rsid w:val="00DE4347"/>
    <w:rsid w:val="00DE480E"/>
    <w:rsid w:val="00DE6A26"/>
    <w:rsid w:val="00DE75BB"/>
    <w:rsid w:val="00DE78A8"/>
    <w:rsid w:val="00DF0437"/>
    <w:rsid w:val="00DF0DAA"/>
    <w:rsid w:val="00DF0F10"/>
    <w:rsid w:val="00DF138C"/>
    <w:rsid w:val="00DF198C"/>
    <w:rsid w:val="00DF1D7B"/>
    <w:rsid w:val="00DF2145"/>
    <w:rsid w:val="00DF231A"/>
    <w:rsid w:val="00DF2B25"/>
    <w:rsid w:val="00DF2EB4"/>
    <w:rsid w:val="00DF30F8"/>
    <w:rsid w:val="00DF32E9"/>
    <w:rsid w:val="00DF355B"/>
    <w:rsid w:val="00DF4094"/>
    <w:rsid w:val="00DF4701"/>
    <w:rsid w:val="00DF5C58"/>
    <w:rsid w:val="00DF6C82"/>
    <w:rsid w:val="00E00965"/>
    <w:rsid w:val="00E00DA2"/>
    <w:rsid w:val="00E01AC2"/>
    <w:rsid w:val="00E0207E"/>
    <w:rsid w:val="00E02098"/>
    <w:rsid w:val="00E031DA"/>
    <w:rsid w:val="00E033D8"/>
    <w:rsid w:val="00E04458"/>
    <w:rsid w:val="00E045FC"/>
    <w:rsid w:val="00E04C3C"/>
    <w:rsid w:val="00E05770"/>
    <w:rsid w:val="00E05796"/>
    <w:rsid w:val="00E058EA"/>
    <w:rsid w:val="00E0605A"/>
    <w:rsid w:val="00E062C7"/>
    <w:rsid w:val="00E0675B"/>
    <w:rsid w:val="00E07352"/>
    <w:rsid w:val="00E07E2F"/>
    <w:rsid w:val="00E101E4"/>
    <w:rsid w:val="00E103F0"/>
    <w:rsid w:val="00E105B6"/>
    <w:rsid w:val="00E10D14"/>
    <w:rsid w:val="00E10F4D"/>
    <w:rsid w:val="00E115D2"/>
    <w:rsid w:val="00E12BA7"/>
    <w:rsid w:val="00E12BEB"/>
    <w:rsid w:val="00E13078"/>
    <w:rsid w:val="00E130D9"/>
    <w:rsid w:val="00E137CF"/>
    <w:rsid w:val="00E1405B"/>
    <w:rsid w:val="00E140B3"/>
    <w:rsid w:val="00E14BB6"/>
    <w:rsid w:val="00E15092"/>
    <w:rsid w:val="00E16090"/>
    <w:rsid w:val="00E16BB4"/>
    <w:rsid w:val="00E16E16"/>
    <w:rsid w:val="00E174CF"/>
    <w:rsid w:val="00E202A7"/>
    <w:rsid w:val="00E205E7"/>
    <w:rsid w:val="00E20917"/>
    <w:rsid w:val="00E20F64"/>
    <w:rsid w:val="00E2208A"/>
    <w:rsid w:val="00E22180"/>
    <w:rsid w:val="00E2218D"/>
    <w:rsid w:val="00E2245C"/>
    <w:rsid w:val="00E22C70"/>
    <w:rsid w:val="00E23225"/>
    <w:rsid w:val="00E2361A"/>
    <w:rsid w:val="00E23F35"/>
    <w:rsid w:val="00E2465B"/>
    <w:rsid w:val="00E24F54"/>
    <w:rsid w:val="00E25217"/>
    <w:rsid w:val="00E25C56"/>
    <w:rsid w:val="00E26486"/>
    <w:rsid w:val="00E26863"/>
    <w:rsid w:val="00E26A32"/>
    <w:rsid w:val="00E26A7D"/>
    <w:rsid w:val="00E26BBC"/>
    <w:rsid w:val="00E26E5C"/>
    <w:rsid w:val="00E27516"/>
    <w:rsid w:val="00E27B97"/>
    <w:rsid w:val="00E309F4"/>
    <w:rsid w:val="00E30CF0"/>
    <w:rsid w:val="00E30FA1"/>
    <w:rsid w:val="00E311E5"/>
    <w:rsid w:val="00E3189C"/>
    <w:rsid w:val="00E31956"/>
    <w:rsid w:val="00E323BD"/>
    <w:rsid w:val="00E326E1"/>
    <w:rsid w:val="00E3299F"/>
    <w:rsid w:val="00E338AF"/>
    <w:rsid w:val="00E33D22"/>
    <w:rsid w:val="00E33FAE"/>
    <w:rsid w:val="00E34042"/>
    <w:rsid w:val="00E349DD"/>
    <w:rsid w:val="00E34DF9"/>
    <w:rsid w:val="00E34E53"/>
    <w:rsid w:val="00E35070"/>
    <w:rsid w:val="00E35C37"/>
    <w:rsid w:val="00E35CF3"/>
    <w:rsid w:val="00E35E8D"/>
    <w:rsid w:val="00E376B7"/>
    <w:rsid w:val="00E379B2"/>
    <w:rsid w:val="00E37C90"/>
    <w:rsid w:val="00E40832"/>
    <w:rsid w:val="00E409B5"/>
    <w:rsid w:val="00E409C8"/>
    <w:rsid w:val="00E42316"/>
    <w:rsid w:val="00E43C95"/>
    <w:rsid w:val="00E440B8"/>
    <w:rsid w:val="00E441D7"/>
    <w:rsid w:val="00E4447B"/>
    <w:rsid w:val="00E448D0"/>
    <w:rsid w:val="00E44DC8"/>
    <w:rsid w:val="00E453B4"/>
    <w:rsid w:val="00E46472"/>
    <w:rsid w:val="00E46677"/>
    <w:rsid w:val="00E470C5"/>
    <w:rsid w:val="00E4768B"/>
    <w:rsid w:val="00E47B6F"/>
    <w:rsid w:val="00E47F20"/>
    <w:rsid w:val="00E504A0"/>
    <w:rsid w:val="00E50B0A"/>
    <w:rsid w:val="00E51847"/>
    <w:rsid w:val="00E51B07"/>
    <w:rsid w:val="00E51BB4"/>
    <w:rsid w:val="00E52358"/>
    <w:rsid w:val="00E530D6"/>
    <w:rsid w:val="00E5358A"/>
    <w:rsid w:val="00E54170"/>
    <w:rsid w:val="00E552B3"/>
    <w:rsid w:val="00E56BA9"/>
    <w:rsid w:val="00E57827"/>
    <w:rsid w:val="00E600E1"/>
    <w:rsid w:val="00E60292"/>
    <w:rsid w:val="00E60638"/>
    <w:rsid w:val="00E60DA6"/>
    <w:rsid w:val="00E60E23"/>
    <w:rsid w:val="00E60FBD"/>
    <w:rsid w:val="00E61316"/>
    <w:rsid w:val="00E613C0"/>
    <w:rsid w:val="00E61AA2"/>
    <w:rsid w:val="00E61B1D"/>
    <w:rsid w:val="00E61DC3"/>
    <w:rsid w:val="00E61F7C"/>
    <w:rsid w:val="00E6294F"/>
    <w:rsid w:val="00E64331"/>
    <w:rsid w:val="00E6460E"/>
    <w:rsid w:val="00E64795"/>
    <w:rsid w:val="00E64B34"/>
    <w:rsid w:val="00E64F20"/>
    <w:rsid w:val="00E65167"/>
    <w:rsid w:val="00E65DB9"/>
    <w:rsid w:val="00E65FAC"/>
    <w:rsid w:val="00E660C6"/>
    <w:rsid w:val="00E6636E"/>
    <w:rsid w:val="00E666DF"/>
    <w:rsid w:val="00E6775B"/>
    <w:rsid w:val="00E7010E"/>
    <w:rsid w:val="00E70246"/>
    <w:rsid w:val="00E70863"/>
    <w:rsid w:val="00E70ABB"/>
    <w:rsid w:val="00E71270"/>
    <w:rsid w:val="00E71424"/>
    <w:rsid w:val="00E7175B"/>
    <w:rsid w:val="00E71C88"/>
    <w:rsid w:val="00E72261"/>
    <w:rsid w:val="00E73071"/>
    <w:rsid w:val="00E73322"/>
    <w:rsid w:val="00E734E1"/>
    <w:rsid w:val="00E735B1"/>
    <w:rsid w:val="00E7448B"/>
    <w:rsid w:val="00E74792"/>
    <w:rsid w:val="00E7553C"/>
    <w:rsid w:val="00E75C52"/>
    <w:rsid w:val="00E761D5"/>
    <w:rsid w:val="00E7646A"/>
    <w:rsid w:val="00E76524"/>
    <w:rsid w:val="00E77191"/>
    <w:rsid w:val="00E773EF"/>
    <w:rsid w:val="00E77584"/>
    <w:rsid w:val="00E77713"/>
    <w:rsid w:val="00E80C5A"/>
    <w:rsid w:val="00E810A4"/>
    <w:rsid w:val="00E810EB"/>
    <w:rsid w:val="00E81E89"/>
    <w:rsid w:val="00E8210A"/>
    <w:rsid w:val="00E824E0"/>
    <w:rsid w:val="00E82572"/>
    <w:rsid w:val="00E82817"/>
    <w:rsid w:val="00E82D4E"/>
    <w:rsid w:val="00E837B1"/>
    <w:rsid w:val="00E83E17"/>
    <w:rsid w:val="00E84654"/>
    <w:rsid w:val="00E84731"/>
    <w:rsid w:val="00E84989"/>
    <w:rsid w:val="00E84C23"/>
    <w:rsid w:val="00E84E71"/>
    <w:rsid w:val="00E85354"/>
    <w:rsid w:val="00E8552F"/>
    <w:rsid w:val="00E855EC"/>
    <w:rsid w:val="00E8571A"/>
    <w:rsid w:val="00E858DB"/>
    <w:rsid w:val="00E85D5A"/>
    <w:rsid w:val="00E85FCC"/>
    <w:rsid w:val="00E8645B"/>
    <w:rsid w:val="00E869EE"/>
    <w:rsid w:val="00E86A35"/>
    <w:rsid w:val="00E86C07"/>
    <w:rsid w:val="00E87014"/>
    <w:rsid w:val="00E8752C"/>
    <w:rsid w:val="00E87CED"/>
    <w:rsid w:val="00E90AA8"/>
    <w:rsid w:val="00E913B9"/>
    <w:rsid w:val="00E91A92"/>
    <w:rsid w:val="00E91ADE"/>
    <w:rsid w:val="00E91FD3"/>
    <w:rsid w:val="00E920F6"/>
    <w:rsid w:val="00E9325C"/>
    <w:rsid w:val="00E934D9"/>
    <w:rsid w:val="00E946E6"/>
    <w:rsid w:val="00E94B0C"/>
    <w:rsid w:val="00E94F7C"/>
    <w:rsid w:val="00E95021"/>
    <w:rsid w:val="00E951BD"/>
    <w:rsid w:val="00E9588B"/>
    <w:rsid w:val="00E95A08"/>
    <w:rsid w:val="00E96389"/>
    <w:rsid w:val="00E96D83"/>
    <w:rsid w:val="00E96EDA"/>
    <w:rsid w:val="00E96F77"/>
    <w:rsid w:val="00E971C8"/>
    <w:rsid w:val="00E97AB1"/>
    <w:rsid w:val="00EA2321"/>
    <w:rsid w:val="00EA29A2"/>
    <w:rsid w:val="00EA2C65"/>
    <w:rsid w:val="00EA2D9C"/>
    <w:rsid w:val="00EA37AA"/>
    <w:rsid w:val="00EA3B0F"/>
    <w:rsid w:val="00EA3E1C"/>
    <w:rsid w:val="00EA3F80"/>
    <w:rsid w:val="00EA4047"/>
    <w:rsid w:val="00EA4E23"/>
    <w:rsid w:val="00EA5371"/>
    <w:rsid w:val="00EA5856"/>
    <w:rsid w:val="00EA5D8D"/>
    <w:rsid w:val="00EA5F54"/>
    <w:rsid w:val="00EA7AD5"/>
    <w:rsid w:val="00EA7CEA"/>
    <w:rsid w:val="00EA7F8E"/>
    <w:rsid w:val="00EB100A"/>
    <w:rsid w:val="00EB1610"/>
    <w:rsid w:val="00EB21F1"/>
    <w:rsid w:val="00EB2374"/>
    <w:rsid w:val="00EB2B00"/>
    <w:rsid w:val="00EB3068"/>
    <w:rsid w:val="00EB368C"/>
    <w:rsid w:val="00EB381F"/>
    <w:rsid w:val="00EB406A"/>
    <w:rsid w:val="00EB4873"/>
    <w:rsid w:val="00EB4AD2"/>
    <w:rsid w:val="00EB4AF3"/>
    <w:rsid w:val="00EB4C7C"/>
    <w:rsid w:val="00EB4CED"/>
    <w:rsid w:val="00EB58A3"/>
    <w:rsid w:val="00EB58CE"/>
    <w:rsid w:val="00EB6526"/>
    <w:rsid w:val="00EB67F2"/>
    <w:rsid w:val="00EB6F31"/>
    <w:rsid w:val="00EB7389"/>
    <w:rsid w:val="00EB7745"/>
    <w:rsid w:val="00EC073C"/>
    <w:rsid w:val="00EC0E9E"/>
    <w:rsid w:val="00EC1028"/>
    <w:rsid w:val="00EC15C0"/>
    <w:rsid w:val="00EC25F9"/>
    <w:rsid w:val="00EC2602"/>
    <w:rsid w:val="00EC2D4E"/>
    <w:rsid w:val="00EC2EFC"/>
    <w:rsid w:val="00EC300B"/>
    <w:rsid w:val="00EC3906"/>
    <w:rsid w:val="00EC3BC5"/>
    <w:rsid w:val="00EC3C39"/>
    <w:rsid w:val="00EC4FD6"/>
    <w:rsid w:val="00EC65E4"/>
    <w:rsid w:val="00EC6A5B"/>
    <w:rsid w:val="00EC6AF9"/>
    <w:rsid w:val="00EC6E53"/>
    <w:rsid w:val="00EC6E8B"/>
    <w:rsid w:val="00EC7D4E"/>
    <w:rsid w:val="00ED0815"/>
    <w:rsid w:val="00ED08DA"/>
    <w:rsid w:val="00ED09BB"/>
    <w:rsid w:val="00ED1448"/>
    <w:rsid w:val="00ED25DE"/>
    <w:rsid w:val="00ED2AA5"/>
    <w:rsid w:val="00ED312B"/>
    <w:rsid w:val="00ED3CA6"/>
    <w:rsid w:val="00ED433B"/>
    <w:rsid w:val="00ED6112"/>
    <w:rsid w:val="00ED6870"/>
    <w:rsid w:val="00ED7394"/>
    <w:rsid w:val="00ED7766"/>
    <w:rsid w:val="00ED7AE5"/>
    <w:rsid w:val="00ED7D0A"/>
    <w:rsid w:val="00ED7D7B"/>
    <w:rsid w:val="00EE080E"/>
    <w:rsid w:val="00EE09CB"/>
    <w:rsid w:val="00EE0DEB"/>
    <w:rsid w:val="00EE11D3"/>
    <w:rsid w:val="00EE23FC"/>
    <w:rsid w:val="00EE2BEC"/>
    <w:rsid w:val="00EE3076"/>
    <w:rsid w:val="00EE3341"/>
    <w:rsid w:val="00EE353F"/>
    <w:rsid w:val="00EE3F8D"/>
    <w:rsid w:val="00EE443F"/>
    <w:rsid w:val="00EE4EAC"/>
    <w:rsid w:val="00EE50AD"/>
    <w:rsid w:val="00EE5D21"/>
    <w:rsid w:val="00EE7587"/>
    <w:rsid w:val="00EF05BA"/>
    <w:rsid w:val="00EF19C0"/>
    <w:rsid w:val="00EF1E93"/>
    <w:rsid w:val="00EF2F5A"/>
    <w:rsid w:val="00EF3114"/>
    <w:rsid w:val="00EF31F2"/>
    <w:rsid w:val="00EF46DA"/>
    <w:rsid w:val="00EF4906"/>
    <w:rsid w:val="00EF5481"/>
    <w:rsid w:val="00EF5BE9"/>
    <w:rsid w:val="00EF5D19"/>
    <w:rsid w:val="00EF6FEA"/>
    <w:rsid w:val="00EF7322"/>
    <w:rsid w:val="00EF7981"/>
    <w:rsid w:val="00F00DDB"/>
    <w:rsid w:val="00F00F76"/>
    <w:rsid w:val="00F01177"/>
    <w:rsid w:val="00F014B1"/>
    <w:rsid w:val="00F015D9"/>
    <w:rsid w:val="00F0179F"/>
    <w:rsid w:val="00F01974"/>
    <w:rsid w:val="00F01B0B"/>
    <w:rsid w:val="00F020C8"/>
    <w:rsid w:val="00F036DF"/>
    <w:rsid w:val="00F03740"/>
    <w:rsid w:val="00F03A95"/>
    <w:rsid w:val="00F04134"/>
    <w:rsid w:val="00F04CC4"/>
    <w:rsid w:val="00F04D42"/>
    <w:rsid w:val="00F054AB"/>
    <w:rsid w:val="00F05597"/>
    <w:rsid w:val="00F06A58"/>
    <w:rsid w:val="00F06BC7"/>
    <w:rsid w:val="00F06E2D"/>
    <w:rsid w:val="00F0700A"/>
    <w:rsid w:val="00F07644"/>
    <w:rsid w:val="00F1018B"/>
    <w:rsid w:val="00F10522"/>
    <w:rsid w:val="00F10772"/>
    <w:rsid w:val="00F10E60"/>
    <w:rsid w:val="00F11611"/>
    <w:rsid w:val="00F12387"/>
    <w:rsid w:val="00F12EBF"/>
    <w:rsid w:val="00F12FD8"/>
    <w:rsid w:val="00F1333C"/>
    <w:rsid w:val="00F13627"/>
    <w:rsid w:val="00F14508"/>
    <w:rsid w:val="00F14AFA"/>
    <w:rsid w:val="00F154EF"/>
    <w:rsid w:val="00F157E0"/>
    <w:rsid w:val="00F15B2E"/>
    <w:rsid w:val="00F160DA"/>
    <w:rsid w:val="00F16743"/>
    <w:rsid w:val="00F16752"/>
    <w:rsid w:val="00F16A50"/>
    <w:rsid w:val="00F173D2"/>
    <w:rsid w:val="00F2027B"/>
    <w:rsid w:val="00F205DA"/>
    <w:rsid w:val="00F20662"/>
    <w:rsid w:val="00F210CE"/>
    <w:rsid w:val="00F21A80"/>
    <w:rsid w:val="00F21B83"/>
    <w:rsid w:val="00F22A3B"/>
    <w:rsid w:val="00F23259"/>
    <w:rsid w:val="00F2330F"/>
    <w:rsid w:val="00F23955"/>
    <w:rsid w:val="00F23A27"/>
    <w:rsid w:val="00F24411"/>
    <w:rsid w:val="00F2467C"/>
    <w:rsid w:val="00F24C92"/>
    <w:rsid w:val="00F24FF8"/>
    <w:rsid w:val="00F25D77"/>
    <w:rsid w:val="00F25FD6"/>
    <w:rsid w:val="00F26464"/>
    <w:rsid w:val="00F264EB"/>
    <w:rsid w:val="00F26CE6"/>
    <w:rsid w:val="00F26D2C"/>
    <w:rsid w:val="00F279C2"/>
    <w:rsid w:val="00F30BB0"/>
    <w:rsid w:val="00F30E15"/>
    <w:rsid w:val="00F3176A"/>
    <w:rsid w:val="00F31799"/>
    <w:rsid w:val="00F3238F"/>
    <w:rsid w:val="00F32577"/>
    <w:rsid w:val="00F32C76"/>
    <w:rsid w:val="00F32EC8"/>
    <w:rsid w:val="00F33210"/>
    <w:rsid w:val="00F332BE"/>
    <w:rsid w:val="00F33337"/>
    <w:rsid w:val="00F3392F"/>
    <w:rsid w:val="00F33D06"/>
    <w:rsid w:val="00F33E7E"/>
    <w:rsid w:val="00F34151"/>
    <w:rsid w:val="00F34384"/>
    <w:rsid w:val="00F36486"/>
    <w:rsid w:val="00F365A3"/>
    <w:rsid w:val="00F3717A"/>
    <w:rsid w:val="00F37398"/>
    <w:rsid w:val="00F40108"/>
    <w:rsid w:val="00F40A23"/>
    <w:rsid w:val="00F40B13"/>
    <w:rsid w:val="00F412E2"/>
    <w:rsid w:val="00F413ED"/>
    <w:rsid w:val="00F4183E"/>
    <w:rsid w:val="00F422BA"/>
    <w:rsid w:val="00F42488"/>
    <w:rsid w:val="00F42F65"/>
    <w:rsid w:val="00F432B4"/>
    <w:rsid w:val="00F439A4"/>
    <w:rsid w:val="00F448F8"/>
    <w:rsid w:val="00F45016"/>
    <w:rsid w:val="00F4512D"/>
    <w:rsid w:val="00F45504"/>
    <w:rsid w:val="00F45EE6"/>
    <w:rsid w:val="00F462F6"/>
    <w:rsid w:val="00F465FB"/>
    <w:rsid w:val="00F46B3A"/>
    <w:rsid w:val="00F4706D"/>
    <w:rsid w:val="00F47114"/>
    <w:rsid w:val="00F50507"/>
    <w:rsid w:val="00F50655"/>
    <w:rsid w:val="00F50857"/>
    <w:rsid w:val="00F50DA3"/>
    <w:rsid w:val="00F5189B"/>
    <w:rsid w:val="00F51F43"/>
    <w:rsid w:val="00F522AD"/>
    <w:rsid w:val="00F5243A"/>
    <w:rsid w:val="00F5249F"/>
    <w:rsid w:val="00F524CE"/>
    <w:rsid w:val="00F52696"/>
    <w:rsid w:val="00F527F3"/>
    <w:rsid w:val="00F52D62"/>
    <w:rsid w:val="00F5361A"/>
    <w:rsid w:val="00F53AB0"/>
    <w:rsid w:val="00F53ED4"/>
    <w:rsid w:val="00F540EA"/>
    <w:rsid w:val="00F54282"/>
    <w:rsid w:val="00F54346"/>
    <w:rsid w:val="00F5506B"/>
    <w:rsid w:val="00F55A4C"/>
    <w:rsid w:val="00F55F59"/>
    <w:rsid w:val="00F56A00"/>
    <w:rsid w:val="00F56B38"/>
    <w:rsid w:val="00F57E49"/>
    <w:rsid w:val="00F601F7"/>
    <w:rsid w:val="00F60568"/>
    <w:rsid w:val="00F60ACA"/>
    <w:rsid w:val="00F60D97"/>
    <w:rsid w:val="00F616A7"/>
    <w:rsid w:val="00F61C70"/>
    <w:rsid w:val="00F62481"/>
    <w:rsid w:val="00F62F61"/>
    <w:rsid w:val="00F63053"/>
    <w:rsid w:val="00F637F5"/>
    <w:rsid w:val="00F642D2"/>
    <w:rsid w:val="00F6446F"/>
    <w:rsid w:val="00F64554"/>
    <w:rsid w:val="00F64BDE"/>
    <w:rsid w:val="00F64D6F"/>
    <w:rsid w:val="00F64DE1"/>
    <w:rsid w:val="00F65815"/>
    <w:rsid w:val="00F660E2"/>
    <w:rsid w:val="00F66494"/>
    <w:rsid w:val="00F66836"/>
    <w:rsid w:val="00F66AE0"/>
    <w:rsid w:val="00F66E80"/>
    <w:rsid w:val="00F66F4E"/>
    <w:rsid w:val="00F6731F"/>
    <w:rsid w:val="00F67910"/>
    <w:rsid w:val="00F67A39"/>
    <w:rsid w:val="00F67A5B"/>
    <w:rsid w:val="00F67DF9"/>
    <w:rsid w:val="00F7022F"/>
    <w:rsid w:val="00F70310"/>
    <w:rsid w:val="00F70322"/>
    <w:rsid w:val="00F70417"/>
    <w:rsid w:val="00F70A93"/>
    <w:rsid w:val="00F70B89"/>
    <w:rsid w:val="00F70F2E"/>
    <w:rsid w:val="00F712D0"/>
    <w:rsid w:val="00F7140B"/>
    <w:rsid w:val="00F714CA"/>
    <w:rsid w:val="00F71654"/>
    <w:rsid w:val="00F71E9D"/>
    <w:rsid w:val="00F71ECB"/>
    <w:rsid w:val="00F72928"/>
    <w:rsid w:val="00F72A85"/>
    <w:rsid w:val="00F72ABF"/>
    <w:rsid w:val="00F72B1A"/>
    <w:rsid w:val="00F72DE4"/>
    <w:rsid w:val="00F732B5"/>
    <w:rsid w:val="00F743E5"/>
    <w:rsid w:val="00F744E8"/>
    <w:rsid w:val="00F755C1"/>
    <w:rsid w:val="00F7608E"/>
    <w:rsid w:val="00F76569"/>
    <w:rsid w:val="00F766FA"/>
    <w:rsid w:val="00F7675D"/>
    <w:rsid w:val="00F767D4"/>
    <w:rsid w:val="00F767EF"/>
    <w:rsid w:val="00F76EF7"/>
    <w:rsid w:val="00F77138"/>
    <w:rsid w:val="00F773C3"/>
    <w:rsid w:val="00F7777C"/>
    <w:rsid w:val="00F80152"/>
    <w:rsid w:val="00F81345"/>
    <w:rsid w:val="00F81509"/>
    <w:rsid w:val="00F81737"/>
    <w:rsid w:val="00F819B9"/>
    <w:rsid w:val="00F81F02"/>
    <w:rsid w:val="00F8204C"/>
    <w:rsid w:val="00F823FB"/>
    <w:rsid w:val="00F8265E"/>
    <w:rsid w:val="00F82C8A"/>
    <w:rsid w:val="00F82E8D"/>
    <w:rsid w:val="00F83190"/>
    <w:rsid w:val="00F8352C"/>
    <w:rsid w:val="00F83F31"/>
    <w:rsid w:val="00F8422A"/>
    <w:rsid w:val="00F84722"/>
    <w:rsid w:val="00F84A14"/>
    <w:rsid w:val="00F84D02"/>
    <w:rsid w:val="00F85613"/>
    <w:rsid w:val="00F85D1D"/>
    <w:rsid w:val="00F85EC9"/>
    <w:rsid w:val="00F85F88"/>
    <w:rsid w:val="00F87146"/>
    <w:rsid w:val="00F879D0"/>
    <w:rsid w:val="00F87A71"/>
    <w:rsid w:val="00F90D91"/>
    <w:rsid w:val="00F90F61"/>
    <w:rsid w:val="00F9149E"/>
    <w:rsid w:val="00F91603"/>
    <w:rsid w:val="00F91997"/>
    <w:rsid w:val="00F92358"/>
    <w:rsid w:val="00F92609"/>
    <w:rsid w:val="00F92638"/>
    <w:rsid w:val="00F943F4"/>
    <w:rsid w:val="00F955E4"/>
    <w:rsid w:val="00F95B2D"/>
    <w:rsid w:val="00F95B89"/>
    <w:rsid w:val="00F95D06"/>
    <w:rsid w:val="00F95D08"/>
    <w:rsid w:val="00F9627F"/>
    <w:rsid w:val="00F9640D"/>
    <w:rsid w:val="00F965BB"/>
    <w:rsid w:val="00F9697E"/>
    <w:rsid w:val="00F9704F"/>
    <w:rsid w:val="00F97D0B"/>
    <w:rsid w:val="00FA00A0"/>
    <w:rsid w:val="00FA0312"/>
    <w:rsid w:val="00FA0362"/>
    <w:rsid w:val="00FA0B76"/>
    <w:rsid w:val="00FA1073"/>
    <w:rsid w:val="00FA1566"/>
    <w:rsid w:val="00FA195B"/>
    <w:rsid w:val="00FA1F95"/>
    <w:rsid w:val="00FA2204"/>
    <w:rsid w:val="00FA3137"/>
    <w:rsid w:val="00FA43E2"/>
    <w:rsid w:val="00FA4586"/>
    <w:rsid w:val="00FA49D0"/>
    <w:rsid w:val="00FA4F3D"/>
    <w:rsid w:val="00FA53E6"/>
    <w:rsid w:val="00FA6CC2"/>
    <w:rsid w:val="00FA7FC6"/>
    <w:rsid w:val="00FB07B8"/>
    <w:rsid w:val="00FB0918"/>
    <w:rsid w:val="00FB0B22"/>
    <w:rsid w:val="00FB0D7E"/>
    <w:rsid w:val="00FB0D9B"/>
    <w:rsid w:val="00FB10E6"/>
    <w:rsid w:val="00FB13D6"/>
    <w:rsid w:val="00FB1780"/>
    <w:rsid w:val="00FB1DA2"/>
    <w:rsid w:val="00FB2074"/>
    <w:rsid w:val="00FB2C1D"/>
    <w:rsid w:val="00FB2F9C"/>
    <w:rsid w:val="00FB301E"/>
    <w:rsid w:val="00FB3246"/>
    <w:rsid w:val="00FB3863"/>
    <w:rsid w:val="00FB3E02"/>
    <w:rsid w:val="00FB3F4D"/>
    <w:rsid w:val="00FB4ABF"/>
    <w:rsid w:val="00FB4D01"/>
    <w:rsid w:val="00FB4E66"/>
    <w:rsid w:val="00FB4FCF"/>
    <w:rsid w:val="00FB575D"/>
    <w:rsid w:val="00FB57AE"/>
    <w:rsid w:val="00FB5A60"/>
    <w:rsid w:val="00FB6010"/>
    <w:rsid w:val="00FB7485"/>
    <w:rsid w:val="00FB74E2"/>
    <w:rsid w:val="00FB7850"/>
    <w:rsid w:val="00FB79E7"/>
    <w:rsid w:val="00FC0787"/>
    <w:rsid w:val="00FC1C81"/>
    <w:rsid w:val="00FC1CDF"/>
    <w:rsid w:val="00FC27D7"/>
    <w:rsid w:val="00FC2887"/>
    <w:rsid w:val="00FC3037"/>
    <w:rsid w:val="00FC3A6F"/>
    <w:rsid w:val="00FC3D46"/>
    <w:rsid w:val="00FC4BE5"/>
    <w:rsid w:val="00FC5AD1"/>
    <w:rsid w:val="00FC70EC"/>
    <w:rsid w:val="00FC7A89"/>
    <w:rsid w:val="00FD0179"/>
    <w:rsid w:val="00FD0683"/>
    <w:rsid w:val="00FD089D"/>
    <w:rsid w:val="00FD0BFB"/>
    <w:rsid w:val="00FD1166"/>
    <w:rsid w:val="00FD294A"/>
    <w:rsid w:val="00FD2B55"/>
    <w:rsid w:val="00FD3203"/>
    <w:rsid w:val="00FD38F8"/>
    <w:rsid w:val="00FD4087"/>
    <w:rsid w:val="00FD4148"/>
    <w:rsid w:val="00FD4A45"/>
    <w:rsid w:val="00FD6C59"/>
    <w:rsid w:val="00FD6EEC"/>
    <w:rsid w:val="00FD7752"/>
    <w:rsid w:val="00FD7F2B"/>
    <w:rsid w:val="00FE0348"/>
    <w:rsid w:val="00FE1670"/>
    <w:rsid w:val="00FE1BD6"/>
    <w:rsid w:val="00FE1CF5"/>
    <w:rsid w:val="00FE2655"/>
    <w:rsid w:val="00FE5638"/>
    <w:rsid w:val="00FE5C79"/>
    <w:rsid w:val="00FE5FB2"/>
    <w:rsid w:val="00FE60E3"/>
    <w:rsid w:val="00FE6281"/>
    <w:rsid w:val="00FE680B"/>
    <w:rsid w:val="00FE7572"/>
    <w:rsid w:val="00FE7AD2"/>
    <w:rsid w:val="00FE7AF7"/>
    <w:rsid w:val="00FF07A6"/>
    <w:rsid w:val="00FF1DB2"/>
    <w:rsid w:val="00FF2B6B"/>
    <w:rsid w:val="00FF2E23"/>
    <w:rsid w:val="00FF2FC4"/>
    <w:rsid w:val="00FF3047"/>
    <w:rsid w:val="00FF3762"/>
    <w:rsid w:val="00FF4526"/>
    <w:rsid w:val="00FF4A0E"/>
    <w:rsid w:val="00FF4ADF"/>
    <w:rsid w:val="00FF4C17"/>
    <w:rsid w:val="00FF521E"/>
    <w:rsid w:val="00FF5729"/>
    <w:rsid w:val="00FF61B3"/>
    <w:rsid w:val="00FF70C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406E1"/>
    <w:pPr>
      <w:keepNext/>
      <w:outlineLvl w:val="0"/>
    </w:pPr>
    <w:rPr>
      <w:rFonts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E1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1F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1FF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94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1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0406E1"/>
    <w:rPr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6E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406E1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406E1"/>
    <w:rPr>
      <w:rFonts w:ascii="Calibri" w:hAnsi="Calibri"/>
      <w:sz w:val="22"/>
      <w:szCs w:val="21"/>
    </w:rPr>
  </w:style>
  <w:style w:type="paragraph" w:customStyle="1" w:styleId="Default">
    <w:name w:val="Default"/>
    <w:rsid w:val="00E00D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406E1"/>
    <w:pPr>
      <w:keepNext/>
      <w:outlineLvl w:val="0"/>
    </w:pPr>
    <w:rPr>
      <w:rFonts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E1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1F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1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1FF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94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1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0406E1"/>
    <w:rPr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6E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406E1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406E1"/>
    <w:rPr>
      <w:rFonts w:ascii="Calibri" w:hAnsi="Calibri"/>
      <w:sz w:val="22"/>
      <w:szCs w:val="21"/>
    </w:rPr>
  </w:style>
  <w:style w:type="paragraph" w:customStyle="1" w:styleId="Default">
    <w:name w:val="Default"/>
    <w:rsid w:val="00E00D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lly\Desktop\CornellCollege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25C2-697E-4183-9323-7166FDD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CornellCollege_Letterhead (1).dotx</Template>
  <TotalTime>3106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Kelly</dc:creator>
  <cp:lastModifiedBy>Mary Anne Teague</cp:lastModifiedBy>
  <cp:revision>7</cp:revision>
  <cp:lastPrinted>2009-05-04T20:15:00Z</cp:lastPrinted>
  <dcterms:created xsi:type="dcterms:W3CDTF">2018-06-16T16:28:00Z</dcterms:created>
  <dcterms:modified xsi:type="dcterms:W3CDTF">2018-08-17T21:19:00Z</dcterms:modified>
</cp:coreProperties>
</file>